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E797" w14:textId="77777777" w:rsidR="00073B64" w:rsidRDefault="00073B64" w:rsidP="00073B64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ja-JP"/>
        </w:rPr>
        <w:drawing>
          <wp:inline distT="0" distB="0" distL="0" distR="0" wp14:anchorId="3F603510" wp14:editId="68E08778">
            <wp:extent cx="2790825" cy="533400"/>
            <wp:effectExtent l="19050" t="0" r="9525" b="0"/>
            <wp:docPr id="1" name="Picture 1" descr="C:\Users\cp11h\AppData\Local\Temp\U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11h\AppData\Local\Temp\U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E4AA6" w14:textId="77777777" w:rsidR="00073B64" w:rsidRPr="000B422E" w:rsidRDefault="00073B64" w:rsidP="00073B64">
      <w:pPr>
        <w:jc w:val="center"/>
        <w:rPr>
          <w:rFonts w:ascii="Verdana" w:hAnsi="Verdana"/>
          <w:b/>
          <w:szCs w:val="24"/>
        </w:rPr>
      </w:pPr>
    </w:p>
    <w:p w14:paraId="47527E06" w14:textId="77777777" w:rsidR="00073B64" w:rsidRPr="007019EA" w:rsidRDefault="00073B64" w:rsidP="00073B64">
      <w:pPr>
        <w:jc w:val="center"/>
        <w:rPr>
          <w:rFonts w:ascii="Verdana" w:hAnsi="Verdana"/>
          <w:b/>
          <w:sz w:val="48"/>
          <w:szCs w:val="48"/>
        </w:rPr>
      </w:pPr>
      <w:r w:rsidRPr="007019EA">
        <w:rPr>
          <w:rFonts w:ascii="Verdana" w:hAnsi="Verdana"/>
          <w:b/>
          <w:sz w:val="48"/>
          <w:szCs w:val="48"/>
        </w:rPr>
        <w:t>Urban Studies Foundation*</w:t>
      </w:r>
    </w:p>
    <w:p w14:paraId="42B97D1A" w14:textId="77777777" w:rsidR="00073B64" w:rsidRPr="007019EA" w:rsidRDefault="00073B64" w:rsidP="00073B64">
      <w:pPr>
        <w:jc w:val="center"/>
        <w:rPr>
          <w:rFonts w:ascii="Verdana" w:hAnsi="Verdana"/>
          <w:b/>
        </w:rPr>
      </w:pPr>
      <w:bookmarkStart w:id="0" w:name="_GoBack"/>
      <w:bookmarkEnd w:id="0"/>
    </w:p>
    <w:p w14:paraId="61012EE0" w14:textId="2D7C0D6B" w:rsidR="001A5AD1" w:rsidRDefault="00073B64" w:rsidP="00073B64">
      <w:pPr>
        <w:jc w:val="center"/>
        <w:rPr>
          <w:rFonts w:ascii="Verdana" w:hAnsi="Verdana"/>
          <w:b/>
          <w:sz w:val="28"/>
          <w:szCs w:val="28"/>
        </w:rPr>
      </w:pPr>
      <w:r w:rsidRPr="007019EA">
        <w:rPr>
          <w:rFonts w:ascii="Verdana" w:hAnsi="Verdana"/>
          <w:b/>
          <w:sz w:val="28"/>
          <w:szCs w:val="28"/>
        </w:rPr>
        <w:t>Postdoctoral Research Fellowship</w:t>
      </w:r>
      <w:r w:rsidR="003114AC">
        <w:rPr>
          <w:rFonts w:ascii="Verdana" w:hAnsi="Verdana"/>
          <w:b/>
          <w:sz w:val="28"/>
          <w:szCs w:val="28"/>
        </w:rPr>
        <w:t xml:space="preserve"> 2018</w:t>
      </w:r>
    </w:p>
    <w:p w14:paraId="05703ED1" w14:textId="52C3A1B4" w:rsidR="00073B64" w:rsidRPr="009F2F92" w:rsidRDefault="003114AC" w:rsidP="003114AC">
      <w:pPr>
        <w:jc w:val="center"/>
        <w:rPr>
          <w:rFonts w:ascii="Verdana" w:hAnsi="Verdana"/>
          <w:b/>
          <w:szCs w:val="24"/>
        </w:rPr>
      </w:pPr>
      <w:r w:rsidRPr="009F2F92">
        <w:rPr>
          <w:rFonts w:ascii="Verdana" w:hAnsi="Verdana"/>
          <w:b/>
          <w:szCs w:val="24"/>
        </w:rPr>
        <w:t>(a</w:t>
      </w:r>
      <w:r w:rsidR="001A5AD1" w:rsidRPr="009F2F92">
        <w:rPr>
          <w:rFonts w:ascii="Verdana" w:hAnsi="Verdana"/>
          <w:b/>
          <w:szCs w:val="24"/>
        </w:rPr>
        <w:t xml:space="preserve">t </w:t>
      </w:r>
      <w:r w:rsidRPr="009F2F92">
        <w:rPr>
          <w:rFonts w:ascii="Verdana" w:hAnsi="Verdana"/>
          <w:b/>
          <w:szCs w:val="24"/>
        </w:rPr>
        <w:t>the University of Glasgow)</w:t>
      </w:r>
    </w:p>
    <w:p w14:paraId="3E267992" w14:textId="77777777" w:rsidR="00073B64" w:rsidRDefault="00073B64" w:rsidP="00073B64">
      <w:pPr>
        <w:ind w:left="-426"/>
        <w:jc w:val="center"/>
        <w:rPr>
          <w:rFonts w:ascii="Verdana" w:hAnsi="Verdana"/>
          <w:b/>
          <w:sz w:val="28"/>
          <w:szCs w:val="28"/>
        </w:rPr>
      </w:pPr>
    </w:p>
    <w:p w14:paraId="65129EDE" w14:textId="77777777" w:rsidR="00BC4C1E" w:rsidRDefault="00B51306" w:rsidP="00BC4C1E">
      <w:pPr>
        <w:jc w:val="center"/>
        <w:rPr>
          <w:rFonts w:ascii="Verdana" w:hAnsi="Verdana"/>
          <w:b/>
          <w:i/>
          <w:sz w:val="28"/>
          <w:szCs w:val="28"/>
        </w:rPr>
      </w:pPr>
      <w:r w:rsidRPr="00C11A50">
        <w:rPr>
          <w:rFonts w:ascii="Verdana" w:hAnsi="Verdana"/>
          <w:b/>
          <w:i/>
          <w:sz w:val="28"/>
          <w:szCs w:val="28"/>
        </w:rPr>
        <w:t>Application Form</w:t>
      </w:r>
    </w:p>
    <w:p w14:paraId="166599C5" w14:textId="77777777" w:rsidR="00073B64" w:rsidRDefault="00073B64" w:rsidP="00DC7A16">
      <w:pPr>
        <w:pStyle w:val="Footer"/>
        <w:jc w:val="center"/>
        <w:rPr>
          <w:rFonts w:ascii="Verdana" w:hAnsi="Verdana"/>
          <w:sz w:val="20"/>
        </w:rPr>
      </w:pPr>
    </w:p>
    <w:p w14:paraId="52C8DC5A" w14:textId="18DFECDF" w:rsidR="00CF435D" w:rsidRPr="005A71B7" w:rsidRDefault="00CF435D" w:rsidP="00073B64">
      <w:pPr>
        <w:pStyle w:val="Footer"/>
        <w:jc w:val="center"/>
        <w:rPr>
          <w:rFonts w:ascii="Verdana" w:hAnsi="Verdana"/>
          <w:sz w:val="20"/>
        </w:rPr>
      </w:pPr>
      <w:r w:rsidRPr="00BC4C1E">
        <w:rPr>
          <w:rFonts w:ascii="Verdana" w:hAnsi="Verdana"/>
          <w:sz w:val="20"/>
        </w:rPr>
        <w:t>Please send your completed application to Ruth Harkin at</w:t>
      </w:r>
      <w:r w:rsidR="00DC7A16" w:rsidRPr="00BC4C1E">
        <w:rPr>
          <w:rFonts w:ascii="Verdana" w:hAnsi="Verdana"/>
          <w:sz w:val="20"/>
        </w:rPr>
        <w:t xml:space="preserve"> </w:t>
      </w:r>
      <w:hyperlink r:id="rId9" w:history="1">
        <w:r w:rsidRPr="00BC4C1E">
          <w:rPr>
            <w:rStyle w:val="Hyperlink"/>
            <w:rFonts w:ascii="Verdana" w:hAnsi="Verdana"/>
            <w:sz w:val="20"/>
          </w:rPr>
          <w:t>ruth.harkin@glasgow.ac.uk</w:t>
        </w:r>
      </w:hyperlink>
      <w:r w:rsidR="00073B64">
        <w:rPr>
          <w:rFonts w:ascii="Verdana" w:hAnsi="Verdana"/>
          <w:sz w:val="20"/>
        </w:rPr>
        <w:t xml:space="preserve">, cc-ed to </w:t>
      </w:r>
      <w:r w:rsidR="001A5AD1">
        <w:rPr>
          <w:rFonts w:ascii="Verdana" w:hAnsi="Verdana"/>
          <w:sz w:val="20"/>
        </w:rPr>
        <w:t>Evert Meijer</w:t>
      </w:r>
      <w:r w:rsidR="009006DF">
        <w:rPr>
          <w:rFonts w:ascii="Verdana" w:hAnsi="Verdana"/>
          <w:sz w:val="20"/>
        </w:rPr>
        <w:t>s</w:t>
      </w:r>
      <w:r w:rsidR="00073B64">
        <w:rPr>
          <w:rFonts w:ascii="Verdana" w:hAnsi="Verdana"/>
          <w:sz w:val="20"/>
        </w:rPr>
        <w:t xml:space="preserve"> at </w:t>
      </w:r>
      <w:hyperlink r:id="rId10" w:history="1">
        <w:r w:rsidR="00AF7A3B" w:rsidRPr="001832BB">
          <w:rPr>
            <w:rStyle w:val="Hyperlink"/>
            <w:rFonts w:ascii="Verdana" w:hAnsi="Verdana"/>
            <w:sz w:val="20"/>
          </w:rPr>
          <w:t>e.j.meijers@tudelft.nl</w:t>
        </w:r>
      </w:hyperlink>
      <w:r w:rsidR="00073B64">
        <w:rPr>
          <w:rFonts w:ascii="Verdana" w:hAnsi="Verdana"/>
          <w:sz w:val="20"/>
        </w:rPr>
        <w:t xml:space="preserve">, </w:t>
      </w:r>
      <w:r w:rsidRPr="00BC4C1E">
        <w:rPr>
          <w:rFonts w:ascii="Verdana" w:hAnsi="Verdana"/>
          <w:sz w:val="20"/>
        </w:rPr>
        <w:t xml:space="preserve">no later than </w:t>
      </w:r>
      <w:r w:rsidR="00126EB3" w:rsidRPr="00126EB3">
        <w:rPr>
          <w:rFonts w:ascii="Verdana" w:hAnsi="Verdana"/>
          <w:b/>
          <w:bCs/>
          <w:sz w:val="20"/>
        </w:rPr>
        <w:t xml:space="preserve">15 </w:t>
      </w:r>
      <w:r w:rsidR="00AF7A3B" w:rsidRPr="00126EB3">
        <w:rPr>
          <w:rFonts w:ascii="Verdana" w:hAnsi="Verdana"/>
          <w:b/>
          <w:bCs/>
          <w:sz w:val="20"/>
        </w:rPr>
        <w:t>October 2017</w:t>
      </w:r>
      <w:r w:rsidR="00AF7A3B">
        <w:rPr>
          <w:rFonts w:ascii="Verdana" w:hAnsi="Verdana"/>
          <w:sz w:val="20"/>
        </w:rPr>
        <w:t>.</w:t>
      </w:r>
    </w:p>
    <w:p w14:paraId="7EBA54F7" w14:textId="77777777" w:rsidR="00A663BF" w:rsidRDefault="00A663BF" w:rsidP="00073B64">
      <w:pPr>
        <w:pStyle w:val="Footer"/>
        <w:jc w:val="center"/>
        <w:rPr>
          <w:rFonts w:ascii="Verdana" w:hAnsi="Verdana"/>
          <w:sz w:val="20"/>
        </w:rPr>
      </w:pPr>
    </w:p>
    <w:p w14:paraId="4D5A73A0" w14:textId="24DAC7B3" w:rsidR="00A171E2" w:rsidRPr="001A5AD1" w:rsidRDefault="00A171E2" w:rsidP="00073B64">
      <w:pPr>
        <w:pStyle w:val="Footer"/>
        <w:jc w:val="center"/>
        <w:rPr>
          <w:rFonts w:ascii="Verdana" w:hAnsi="Verdana"/>
          <w:sz w:val="16"/>
          <w:szCs w:val="16"/>
        </w:rPr>
      </w:pPr>
      <w:r w:rsidRPr="001A5AD1">
        <w:rPr>
          <w:rFonts w:ascii="Verdana" w:hAnsi="Verdana"/>
          <w:sz w:val="16"/>
          <w:szCs w:val="16"/>
        </w:rPr>
        <w:t>Note that all text boxes can expand to accommodate the text that you wish to insert, but please do be as concise as possible with the information that you include</w:t>
      </w:r>
      <w:r w:rsidR="00A3663D">
        <w:rPr>
          <w:rFonts w:ascii="Verdana" w:hAnsi="Verdana"/>
          <w:sz w:val="16"/>
          <w:szCs w:val="16"/>
        </w:rPr>
        <w:t>.</w:t>
      </w:r>
    </w:p>
    <w:p w14:paraId="2212B08C" w14:textId="77777777" w:rsidR="00A663BF" w:rsidRDefault="00A663BF" w:rsidP="00073B64">
      <w:pPr>
        <w:pStyle w:val="Footer"/>
        <w:jc w:val="center"/>
        <w:rPr>
          <w:rFonts w:ascii="Verdana" w:hAnsi="Verdana"/>
          <w:sz w:val="20"/>
        </w:rPr>
      </w:pPr>
    </w:p>
    <w:p w14:paraId="420BA228" w14:textId="441489F6" w:rsidR="00A663BF" w:rsidRPr="00A663BF" w:rsidRDefault="00A663BF" w:rsidP="00073B64">
      <w:pPr>
        <w:pStyle w:val="Footer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Section A</w:t>
      </w:r>
      <w:r>
        <w:rPr>
          <w:rFonts w:ascii="Verdana" w:hAnsi="Verdana"/>
          <w:sz w:val="20"/>
        </w:rPr>
        <w:t xml:space="preserve"> and </w:t>
      </w:r>
      <w:r>
        <w:rPr>
          <w:rFonts w:ascii="Verdana" w:hAnsi="Verdana"/>
          <w:b/>
          <w:sz w:val="20"/>
        </w:rPr>
        <w:t xml:space="preserve">Research Programme Details </w:t>
      </w:r>
      <w:r>
        <w:rPr>
          <w:rFonts w:ascii="Verdana" w:hAnsi="Verdana"/>
          <w:sz w:val="20"/>
        </w:rPr>
        <w:t xml:space="preserve">to be completed by the applicant; </w:t>
      </w:r>
      <w:r>
        <w:rPr>
          <w:rFonts w:ascii="Verdana" w:hAnsi="Verdana"/>
          <w:b/>
          <w:sz w:val="20"/>
        </w:rPr>
        <w:t>Section B</w:t>
      </w:r>
      <w:r>
        <w:rPr>
          <w:rFonts w:ascii="Verdana" w:hAnsi="Verdana"/>
          <w:sz w:val="20"/>
        </w:rPr>
        <w:t xml:space="preserve"> by the mentor</w:t>
      </w:r>
      <w:r w:rsidR="001A5AD1">
        <w:rPr>
          <w:rFonts w:ascii="Verdana" w:hAnsi="Verdana"/>
          <w:sz w:val="20"/>
        </w:rPr>
        <w:t xml:space="preserve"> in the relevant University of Glasgow unit</w:t>
      </w:r>
      <w:r>
        <w:rPr>
          <w:rFonts w:ascii="Verdana" w:hAnsi="Verdana"/>
          <w:sz w:val="20"/>
        </w:rPr>
        <w:t xml:space="preserve">; and </w:t>
      </w:r>
      <w:r>
        <w:rPr>
          <w:rFonts w:ascii="Verdana" w:hAnsi="Verdana"/>
          <w:b/>
          <w:sz w:val="20"/>
        </w:rPr>
        <w:t>Section C</w:t>
      </w:r>
      <w:r w:rsidR="001A5AD1">
        <w:rPr>
          <w:rFonts w:ascii="Verdana" w:hAnsi="Verdana"/>
          <w:sz w:val="20"/>
        </w:rPr>
        <w:t xml:space="preserve"> by a senior administrator/finance office associated with the University of Glasgow research unit</w:t>
      </w:r>
      <w:r w:rsidR="00A3663D">
        <w:rPr>
          <w:rFonts w:ascii="Verdana" w:hAnsi="Verdana"/>
          <w:sz w:val="20"/>
        </w:rPr>
        <w:t>.</w:t>
      </w:r>
    </w:p>
    <w:p w14:paraId="5358B451" w14:textId="77777777" w:rsidR="00C61472" w:rsidRPr="00A663BF" w:rsidRDefault="00C61472" w:rsidP="00BC4C1E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14:paraId="0D0A74D3" w14:textId="77777777" w:rsidR="00A663BF" w:rsidRPr="00A663BF" w:rsidRDefault="00A663BF" w:rsidP="00A663BF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Cs w:val="24"/>
        </w:rPr>
      </w:pPr>
      <w:r w:rsidRPr="00A663BF">
        <w:rPr>
          <w:rFonts w:ascii="Verdana" w:hAnsi="Verdana"/>
          <w:b/>
          <w:szCs w:val="24"/>
        </w:rPr>
        <w:t>Section A</w:t>
      </w:r>
      <w:r w:rsidR="00CA4051">
        <w:rPr>
          <w:rFonts w:ascii="Verdana" w:hAnsi="Verdana"/>
          <w:b/>
          <w:szCs w:val="24"/>
        </w:rPr>
        <w:t>: The Applicant</w:t>
      </w:r>
    </w:p>
    <w:p w14:paraId="65307D9E" w14:textId="77777777" w:rsidR="00A171E2" w:rsidRPr="00A171E2" w:rsidRDefault="00A171E2" w:rsidP="00A171E2">
      <w:pPr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Basic 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947"/>
        <w:gridCol w:w="1440"/>
        <w:gridCol w:w="2254"/>
      </w:tblGrid>
      <w:tr w:rsidR="00BC4C1E" w:rsidRPr="00C11A50" w14:paraId="5F6BA685" w14:textId="77777777" w:rsidTr="00EF5A04">
        <w:tc>
          <w:tcPr>
            <w:tcW w:w="2376" w:type="dxa"/>
          </w:tcPr>
          <w:p w14:paraId="105014BB" w14:textId="77777777" w:rsidR="00BC4C1E" w:rsidRPr="00C11A50" w:rsidRDefault="00BC4C1E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Family Name:</w:t>
            </w:r>
          </w:p>
        </w:tc>
        <w:tc>
          <w:tcPr>
            <w:tcW w:w="7641" w:type="dxa"/>
            <w:gridSpan w:val="3"/>
          </w:tcPr>
          <w:p w14:paraId="6B3806D9" w14:textId="77777777" w:rsidR="00A171E2" w:rsidRPr="00C11A50" w:rsidRDefault="00A171E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C61472" w:rsidRPr="00C11A50" w14:paraId="2CC970EA" w14:textId="77777777" w:rsidTr="005B1768">
        <w:tc>
          <w:tcPr>
            <w:tcW w:w="2376" w:type="dxa"/>
          </w:tcPr>
          <w:p w14:paraId="3FE0278A" w14:textId="77777777" w:rsidR="00C61472" w:rsidRPr="00C11A50" w:rsidRDefault="00B51306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First Name(s):</w:t>
            </w:r>
          </w:p>
        </w:tc>
        <w:tc>
          <w:tcPr>
            <w:tcW w:w="7641" w:type="dxa"/>
            <w:gridSpan w:val="3"/>
          </w:tcPr>
          <w:p w14:paraId="1559B034" w14:textId="77777777" w:rsidR="00C61472" w:rsidRPr="00C11A50" w:rsidRDefault="00C6147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807A2D" w:rsidRPr="00C11A50" w14:paraId="405D0CD9" w14:textId="77777777" w:rsidTr="005B1768">
        <w:tc>
          <w:tcPr>
            <w:tcW w:w="2376" w:type="dxa"/>
          </w:tcPr>
          <w:p w14:paraId="46FD996C" w14:textId="77777777" w:rsidR="00807A2D" w:rsidRPr="00C11A50" w:rsidRDefault="00807A2D" w:rsidP="00A03CA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Nationality:</w:t>
            </w:r>
          </w:p>
        </w:tc>
        <w:tc>
          <w:tcPr>
            <w:tcW w:w="3947" w:type="dxa"/>
          </w:tcPr>
          <w:p w14:paraId="09F3AAF7" w14:textId="77777777" w:rsidR="00807A2D" w:rsidRPr="00C11A50" w:rsidRDefault="00807A2D" w:rsidP="00A03CA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3F27A54" w14:textId="77777777" w:rsidR="00807A2D" w:rsidRPr="00C11A50" w:rsidRDefault="00BC4C1E" w:rsidP="00B51306">
            <w:pPr>
              <w:spacing w:before="100" w:after="100"/>
              <w:ind w:firstLine="56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Gender:</w:t>
            </w:r>
          </w:p>
        </w:tc>
        <w:tc>
          <w:tcPr>
            <w:tcW w:w="2254" w:type="dxa"/>
          </w:tcPr>
          <w:p w14:paraId="684BD5FC" w14:textId="77777777" w:rsidR="00807A2D" w:rsidRPr="00C11A50" w:rsidRDefault="00BC4C1E" w:rsidP="00A03CA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Male/Female</w:t>
            </w:r>
          </w:p>
        </w:tc>
      </w:tr>
      <w:tr w:rsidR="00C61472" w:rsidRPr="00C11A50" w14:paraId="5BBC30BD" w14:textId="77777777" w:rsidTr="005B1768">
        <w:tc>
          <w:tcPr>
            <w:tcW w:w="2376" w:type="dxa"/>
          </w:tcPr>
          <w:p w14:paraId="4CC2B4AD" w14:textId="77777777" w:rsidR="00C61472" w:rsidRPr="00C11A50" w:rsidRDefault="00C6147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 xml:space="preserve">Correspondence </w:t>
            </w:r>
            <w:r w:rsidR="00241061">
              <w:rPr>
                <w:rFonts w:ascii="Verdana" w:hAnsi="Verdana"/>
                <w:sz w:val="16"/>
                <w:szCs w:val="16"/>
              </w:rPr>
              <w:t>a</w:t>
            </w:r>
            <w:r w:rsidRPr="00C11A50">
              <w:rPr>
                <w:rFonts w:ascii="Verdana" w:hAnsi="Verdana"/>
                <w:sz w:val="16"/>
                <w:szCs w:val="16"/>
              </w:rPr>
              <w:t>ddress:</w:t>
            </w:r>
          </w:p>
          <w:p w14:paraId="649A3480" w14:textId="77777777" w:rsidR="00BE3C6C" w:rsidRPr="00C11A50" w:rsidRDefault="00BE3C6C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1" w:type="dxa"/>
            <w:gridSpan w:val="3"/>
          </w:tcPr>
          <w:p w14:paraId="0ADD02AC" w14:textId="77777777" w:rsidR="00C61472" w:rsidRPr="00C11A50" w:rsidRDefault="00C6147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A663BF" w:rsidRPr="00C11A50" w14:paraId="7762F6AF" w14:textId="77777777" w:rsidTr="005B1768">
        <w:tc>
          <w:tcPr>
            <w:tcW w:w="2376" w:type="dxa"/>
          </w:tcPr>
          <w:p w14:paraId="5DA69B99" w14:textId="77777777" w:rsidR="00A663BF" w:rsidRPr="00C11A50" w:rsidRDefault="00A663BF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and telephone:</w:t>
            </w:r>
          </w:p>
        </w:tc>
        <w:tc>
          <w:tcPr>
            <w:tcW w:w="7641" w:type="dxa"/>
            <w:gridSpan w:val="3"/>
          </w:tcPr>
          <w:p w14:paraId="5BAC2DB9" w14:textId="77777777" w:rsidR="00A663BF" w:rsidRPr="00C11A50" w:rsidRDefault="00A663BF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A9E87AB" w14:textId="77777777" w:rsidR="00C61472" w:rsidRDefault="00C61472">
      <w:pPr>
        <w:rPr>
          <w:rFonts w:ascii="Verdana" w:hAnsi="Verdana"/>
          <w:sz w:val="16"/>
          <w:szCs w:val="16"/>
        </w:rPr>
      </w:pPr>
    </w:p>
    <w:p w14:paraId="1EC77AC6" w14:textId="77777777" w:rsidR="00241061" w:rsidRPr="00BC4C1E" w:rsidRDefault="00241061" w:rsidP="00241061">
      <w:pPr>
        <w:spacing w:after="120"/>
        <w:rPr>
          <w:rFonts w:ascii="Verdana" w:hAnsi="Verdana"/>
          <w:b/>
          <w:sz w:val="20"/>
        </w:rPr>
      </w:pPr>
      <w:r w:rsidRPr="00BC4C1E">
        <w:rPr>
          <w:rFonts w:ascii="Verdana" w:hAnsi="Verdana"/>
          <w:b/>
          <w:sz w:val="20"/>
        </w:rPr>
        <w:t>Details of your university degrees</w:t>
      </w:r>
      <w:r>
        <w:rPr>
          <w:rFonts w:ascii="Verdana" w:hAnsi="Verdana"/>
          <w:b/>
          <w:sz w:val="20"/>
        </w:rPr>
        <w:t xml:space="preserve"> (undergraduate, Masters-level, PhD):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826"/>
        <w:gridCol w:w="1418"/>
        <w:gridCol w:w="1703"/>
      </w:tblGrid>
      <w:tr w:rsidR="00241061" w:rsidRPr="00C11A50" w14:paraId="40972979" w14:textId="77777777" w:rsidTr="00CA4051">
        <w:tc>
          <w:tcPr>
            <w:tcW w:w="3084" w:type="dxa"/>
          </w:tcPr>
          <w:p w14:paraId="65BDB4A0" w14:textId="5875D846" w:rsidR="00241061" w:rsidRPr="00C11A50" w:rsidRDefault="00CA405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Degree and</w:t>
            </w:r>
            <w:r w:rsidR="0024106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41061" w:rsidRPr="00C11A50">
              <w:rPr>
                <w:rFonts w:ascii="Verdana" w:hAnsi="Verdana"/>
                <w:sz w:val="16"/>
                <w:szCs w:val="16"/>
              </w:rPr>
              <w:t>Subject</w:t>
            </w:r>
            <w:r w:rsidR="00A3663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826" w:type="dxa"/>
          </w:tcPr>
          <w:p w14:paraId="39C74EE5" w14:textId="1EDF4D7E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Awarding Institution</w:t>
            </w:r>
            <w:r w:rsidR="00A3663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2E2A68D4" w14:textId="0DDC533D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Date</w:t>
            </w:r>
            <w:r w:rsidR="00A3663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3" w:type="dxa"/>
          </w:tcPr>
          <w:p w14:paraId="2C046B5A" w14:textId="302B3AE1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Grade obtained</w:t>
            </w:r>
            <w:r w:rsidR="00A3663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41061" w:rsidRPr="00C11A50" w14:paraId="28A7B631" w14:textId="77777777" w:rsidTr="00CA4051">
        <w:tc>
          <w:tcPr>
            <w:tcW w:w="3084" w:type="dxa"/>
          </w:tcPr>
          <w:p w14:paraId="021ECF44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7302220A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6" w:type="dxa"/>
          </w:tcPr>
          <w:p w14:paraId="33E0DEA2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C9C724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</w:tcPr>
          <w:p w14:paraId="5BE98532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41061" w:rsidRPr="00C11A50" w14:paraId="154C7488" w14:textId="77777777" w:rsidTr="00CA4051">
        <w:tc>
          <w:tcPr>
            <w:tcW w:w="3084" w:type="dxa"/>
          </w:tcPr>
          <w:p w14:paraId="45054646" w14:textId="77777777" w:rsidR="00241061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7665C86A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6" w:type="dxa"/>
          </w:tcPr>
          <w:p w14:paraId="39C6744F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68C076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</w:tcPr>
          <w:p w14:paraId="06AC2678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1F3BF5" w14:textId="77777777" w:rsidR="00241061" w:rsidRDefault="00241061">
      <w:pPr>
        <w:rPr>
          <w:rFonts w:ascii="Verdana" w:hAnsi="Verdana"/>
          <w:sz w:val="16"/>
          <w:szCs w:val="16"/>
        </w:rPr>
      </w:pPr>
    </w:p>
    <w:p w14:paraId="164BE279" w14:textId="77777777" w:rsidR="00A171E2" w:rsidRPr="00A171E2" w:rsidRDefault="00A171E2" w:rsidP="00A171E2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Details of your current academic position: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A171E2" w:rsidRPr="009A305D" w14:paraId="17B72B6A" w14:textId="77777777" w:rsidTr="002410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5D5" w14:textId="77777777" w:rsidR="00A171E2" w:rsidRPr="009A305D" w:rsidRDefault="00A171E2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of post: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054" w14:textId="77777777" w:rsidR="00A171E2" w:rsidRPr="009A305D" w:rsidRDefault="00A171E2" w:rsidP="00B60B81">
            <w:pPr>
              <w:spacing w:before="100" w:after="10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71E2" w:rsidRPr="00C11A50" w14:paraId="2FDC97FF" w14:textId="77777777" w:rsidTr="002410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D44" w14:textId="77777777" w:rsidR="00A171E2" w:rsidRPr="009A305D" w:rsidRDefault="00A171E2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Institutional affiliation (Unit, HEI, City, Country, etc.)</w:t>
            </w:r>
            <w:r w:rsidRPr="009A305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68B" w14:textId="77777777" w:rsidR="00A171E2" w:rsidRPr="00C11A50" w:rsidRDefault="00A171E2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A171E2" w:rsidRPr="00C11A50" w14:paraId="3BEE26F0" w14:textId="77777777" w:rsidTr="002410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FA3" w14:textId="77777777" w:rsidR="00A171E2" w:rsidRPr="009A305D" w:rsidRDefault="00A171E2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 address</w:t>
            </w:r>
            <w:r w:rsidRPr="009A305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D6D" w14:textId="77777777" w:rsidR="00A171E2" w:rsidRPr="00C11A50" w:rsidRDefault="00A171E2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A58A4F2" w14:textId="77777777" w:rsidR="00A171E2" w:rsidRDefault="00A171E2">
      <w:pPr>
        <w:rPr>
          <w:rFonts w:ascii="Verdana" w:hAnsi="Verdana"/>
          <w:sz w:val="16"/>
          <w:szCs w:val="16"/>
        </w:rPr>
      </w:pPr>
    </w:p>
    <w:p w14:paraId="75BCB6FF" w14:textId="77777777" w:rsidR="00A171E2" w:rsidRDefault="00A171E2" w:rsidP="00A171E2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Details of your past academic position(s)</w:t>
      </w:r>
      <w:r w:rsidR="0037652E">
        <w:rPr>
          <w:rFonts w:ascii="Verdana" w:hAnsi="Verdan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770"/>
        <w:gridCol w:w="3075"/>
      </w:tblGrid>
      <w:tr w:rsidR="00241061" w:rsidRPr="00C11A50" w14:paraId="2B80F818" w14:textId="77777777" w:rsidTr="001A5AD1">
        <w:tc>
          <w:tcPr>
            <w:tcW w:w="3036" w:type="dxa"/>
          </w:tcPr>
          <w:p w14:paraId="63C541BB" w14:textId="77777777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of post(s):</w:t>
            </w:r>
          </w:p>
        </w:tc>
        <w:tc>
          <w:tcPr>
            <w:tcW w:w="3770" w:type="dxa"/>
          </w:tcPr>
          <w:p w14:paraId="21778EC2" w14:textId="77777777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Institutions:</w:t>
            </w:r>
          </w:p>
        </w:tc>
        <w:tc>
          <w:tcPr>
            <w:tcW w:w="3075" w:type="dxa"/>
          </w:tcPr>
          <w:p w14:paraId="02AC6A91" w14:textId="77777777" w:rsidR="00241061" w:rsidRPr="00C11A50" w:rsidRDefault="00241061" w:rsidP="0024106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Date</w:t>
            </w:r>
            <w:r>
              <w:rPr>
                <w:rFonts w:ascii="Verdana" w:hAnsi="Verdana"/>
                <w:sz w:val="16"/>
                <w:szCs w:val="16"/>
              </w:rPr>
              <w:t>s:</w:t>
            </w:r>
          </w:p>
        </w:tc>
      </w:tr>
      <w:tr w:rsidR="00241061" w:rsidRPr="00C11A50" w14:paraId="6474CF71" w14:textId="77777777" w:rsidTr="001A5AD1">
        <w:tc>
          <w:tcPr>
            <w:tcW w:w="3036" w:type="dxa"/>
          </w:tcPr>
          <w:p w14:paraId="0DBA8C23" w14:textId="77777777" w:rsidR="00241061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489ED5E8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0" w:type="dxa"/>
          </w:tcPr>
          <w:p w14:paraId="10811228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5" w:type="dxa"/>
          </w:tcPr>
          <w:p w14:paraId="42A23916" w14:textId="77777777" w:rsidR="00241061" w:rsidRPr="00241061" w:rsidRDefault="00241061" w:rsidP="00B60B8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Add rows if necessary</w:t>
            </w:r>
          </w:p>
        </w:tc>
      </w:tr>
    </w:tbl>
    <w:p w14:paraId="704702B5" w14:textId="77777777" w:rsidR="00A171E2" w:rsidRDefault="00A171E2">
      <w:pPr>
        <w:rPr>
          <w:rFonts w:ascii="Verdana" w:hAnsi="Verdana"/>
          <w:sz w:val="16"/>
          <w:szCs w:val="16"/>
        </w:rPr>
      </w:pPr>
    </w:p>
    <w:p w14:paraId="6F3FBFBB" w14:textId="77777777" w:rsidR="00BE0167" w:rsidRPr="00D80B45" w:rsidRDefault="00BE0167" w:rsidP="00BE0167">
      <w:pPr>
        <w:ind w:right="-654"/>
        <w:rPr>
          <w:rFonts w:ascii="Verdana" w:hAnsi="Verdana"/>
          <w:b/>
          <w:i/>
          <w:sz w:val="18"/>
          <w:szCs w:val="18"/>
        </w:rPr>
      </w:pPr>
      <w:r w:rsidRPr="00D80B45">
        <w:rPr>
          <w:rFonts w:ascii="Verdana" w:hAnsi="Verdana"/>
          <w:b/>
          <w:i/>
          <w:sz w:val="18"/>
          <w:szCs w:val="18"/>
        </w:rPr>
        <w:t xml:space="preserve">*Urban Studies Foundation is a charity registered in Scotland, Reference </w:t>
      </w:r>
      <w:r w:rsidRPr="00D80B45">
        <w:rPr>
          <w:rFonts w:ascii="Verdana" w:hAnsi="Verdana" w:cs="Arial"/>
          <w:b/>
          <w:i/>
          <w:sz w:val="18"/>
          <w:szCs w:val="18"/>
          <w:lang w:eastAsia="en-GB"/>
        </w:rPr>
        <w:t>SC039937</w:t>
      </w:r>
    </w:p>
    <w:p w14:paraId="7BAB4B03" w14:textId="77777777" w:rsidR="00BE0167" w:rsidRDefault="00BE0167">
      <w:pPr>
        <w:rPr>
          <w:rFonts w:ascii="Verdana" w:hAnsi="Verdana"/>
          <w:sz w:val="16"/>
          <w:szCs w:val="16"/>
        </w:rPr>
      </w:pPr>
    </w:p>
    <w:p w14:paraId="7569A973" w14:textId="77777777" w:rsidR="00241061" w:rsidRPr="00241061" w:rsidRDefault="00241061" w:rsidP="0024106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If there are time gaps in the above record when you were not in an academic position, please provide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760"/>
        <w:gridCol w:w="3066"/>
      </w:tblGrid>
      <w:tr w:rsidR="00241061" w:rsidRPr="00C11A50" w14:paraId="5CAD5F59" w14:textId="77777777" w:rsidTr="001A5AD1">
        <w:tc>
          <w:tcPr>
            <w:tcW w:w="3055" w:type="dxa"/>
          </w:tcPr>
          <w:p w14:paraId="71968840" w14:textId="77777777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employment/activity:</w:t>
            </w:r>
          </w:p>
        </w:tc>
        <w:tc>
          <w:tcPr>
            <w:tcW w:w="3760" w:type="dxa"/>
          </w:tcPr>
          <w:p w14:paraId="36F5F99C" w14:textId="77777777" w:rsidR="00241061" w:rsidRPr="00C11A50" w:rsidRDefault="00241061" w:rsidP="00B60B8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Company, organisation, etc.</w:t>
            </w:r>
          </w:p>
        </w:tc>
        <w:tc>
          <w:tcPr>
            <w:tcW w:w="3066" w:type="dxa"/>
          </w:tcPr>
          <w:p w14:paraId="1575A0FA" w14:textId="77777777" w:rsidR="00241061" w:rsidRPr="00C11A50" w:rsidRDefault="00241061" w:rsidP="00241061">
            <w:pPr>
              <w:tabs>
                <w:tab w:val="left" w:pos="270"/>
              </w:tabs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C11A50">
              <w:rPr>
                <w:rFonts w:ascii="Verdana" w:hAnsi="Verdana"/>
                <w:sz w:val="16"/>
                <w:szCs w:val="16"/>
              </w:rPr>
              <w:t>Date</w:t>
            </w:r>
            <w:r>
              <w:rPr>
                <w:rFonts w:ascii="Verdana" w:hAnsi="Verdana"/>
                <w:sz w:val="16"/>
                <w:szCs w:val="16"/>
              </w:rPr>
              <w:t>s:</w:t>
            </w:r>
          </w:p>
        </w:tc>
      </w:tr>
      <w:tr w:rsidR="00241061" w:rsidRPr="00241061" w14:paraId="33B37672" w14:textId="77777777" w:rsidTr="001A5AD1">
        <w:tc>
          <w:tcPr>
            <w:tcW w:w="3055" w:type="dxa"/>
          </w:tcPr>
          <w:p w14:paraId="022FD2F2" w14:textId="77777777" w:rsidR="00241061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7FBC39D2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60" w:type="dxa"/>
          </w:tcPr>
          <w:p w14:paraId="73031810" w14:textId="77777777" w:rsidR="00241061" w:rsidRPr="00C11A50" w:rsidRDefault="00241061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6" w:type="dxa"/>
          </w:tcPr>
          <w:p w14:paraId="58BF086F" w14:textId="77777777" w:rsidR="00241061" w:rsidRPr="00241061" w:rsidRDefault="00241061" w:rsidP="00B60B8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Add rows if necessary</w:t>
            </w:r>
          </w:p>
        </w:tc>
      </w:tr>
    </w:tbl>
    <w:p w14:paraId="06D3D161" w14:textId="77777777" w:rsidR="00952C8A" w:rsidRDefault="00952C8A">
      <w:pPr>
        <w:rPr>
          <w:rFonts w:ascii="Verdana" w:hAnsi="Verdana"/>
          <w:sz w:val="16"/>
          <w:szCs w:val="16"/>
        </w:rPr>
      </w:pPr>
    </w:p>
    <w:p w14:paraId="0714212D" w14:textId="77777777" w:rsidR="00C61472" w:rsidRDefault="00A171E2" w:rsidP="007E658F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Proposed host </w:t>
      </w:r>
      <w:r w:rsidR="001A5AD1">
        <w:rPr>
          <w:rFonts w:ascii="Verdana" w:hAnsi="Verdana"/>
          <w:b/>
          <w:sz w:val="20"/>
        </w:rPr>
        <w:t>‘unit’ within the University of Glasgow:</w:t>
      </w:r>
    </w:p>
    <w:p w14:paraId="2A4971E6" w14:textId="179EE43A" w:rsidR="001A5AD1" w:rsidRPr="001A5AD1" w:rsidRDefault="001A5AD1" w:rsidP="007E658F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(eg. Human Geography Research Group in Geographical and Earth Sciences; Urban Studies subject area</w:t>
      </w:r>
      <w:r w:rsidR="00A84522">
        <w:rPr>
          <w:rFonts w:ascii="Verdana" w:hAnsi="Verdana"/>
          <w:sz w:val="16"/>
          <w:szCs w:val="16"/>
        </w:rPr>
        <w:t xml:space="preserve"> in School of Social and Political Studies</w:t>
      </w:r>
      <w:r>
        <w:rPr>
          <w:rFonts w:ascii="Verdana" w:hAnsi="Verdana"/>
          <w:sz w:val="16"/>
          <w:szCs w:val="16"/>
        </w:rPr>
        <w:t>; Adam Smith Business School; etc.)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9A305D" w:rsidRPr="00C11A50" w14:paraId="4B531609" w14:textId="77777777" w:rsidTr="00CA40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105" w14:textId="77777777" w:rsidR="009A305D" w:rsidRPr="009A305D" w:rsidRDefault="00A171E2" w:rsidP="001A5AD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Name of </w:t>
            </w:r>
            <w:r w:rsidR="001A5AD1">
              <w:rPr>
                <w:rFonts w:ascii="Verdana" w:hAnsi="Verdana"/>
                <w:sz w:val="16"/>
                <w:szCs w:val="16"/>
              </w:rPr>
              <w:t>unit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D0F" w14:textId="77777777" w:rsidR="009A305D" w:rsidRPr="009A305D" w:rsidRDefault="009A305D" w:rsidP="00807A2D">
            <w:pPr>
              <w:spacing w:before="100" w:after="10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305D" w:rsidRPr="00C11A50" w14:paraId="64FC112F" w14:textId="77777777" w:rsidTr="00CA40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C16" w14:textId="77777777" w:rsidR="009A305D" w:rsidRPr="009A305D" w:rsidRDefault="00A171E2" w:rsidP="001A5AD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  <w:r w:rsidR="001A5AD1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1A5AD1">
              <w:rPr>
                <w:rFonts w:ascii="Verdana" w:hAnsi="Verdana"/>
                <w:sz w:val="16"/>
                <w:szCs w:val="16"/>
              </w:rPr>
              <w:t>School and College in University of Glasgow where unit is based</w:t>
            </w:r>
            <w:r w:rsidR="009A305D" w:rsidRPr="009A305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982" w14:textId="77777777" w:rsidR="009A305D" w:rsidRPr="00C11A50" w:rsidRDefault="009A305D" w:rsidP="00807A2D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9A305D" w:rsidRPr="00C11A50" w14:paraId="590DEA1C" w14:textId="77777777" w:rsidTr="00CA40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B6" w14:textId="77777777" w:rsidR="009A305D" w:rsidRPr="009A305D" w:rsidRDefault="00A171E2" w:rsidP="00807A2D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 address</w:t>
            </w:r>
            <w:r w:rsidR="009A305D" w:rsidRPr="009A305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C93" w14:textId="77777777" w:rsidR="009A305D" w:rsidRDefault="009A305D" w:rsidP="00807A2D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64D84CF9" w14:textId="77777777" w:rsidR="0037652E" w:rsidRPr="00C11A50" w:rsidRDefault="0037652E" w:rsidP="00807A2D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DB2578" w14:textId="77777777" w:rsidR="00C61472" w:rsidRDefault="00C61472">
      <w:pPr>
        <w:rPr>
          <w:rFonts w:ascii="Verdana" w:hAnsi="Verdana"/>
          <w:sz w:val="16"/>
          <w:szCs w:val="16"/>
        </w:rPr>
      </w:pPr>
    </w:p>
    <w:p w14:paraId="43391248" w14:textId="77777777" w:rsidR="00BE3C6C" w:rsidRPr="00BC4C1E" w:rsidRDefault="00A663BF" w:rsidP="00BE3C6C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Proposed m</w:t>
      </w:r>
      <w:r w:rsidR="00BE3C6C" w:rsidRPr="00BC4C1E">
        <w:rPr>
          <w:rFonts w:ascii="Verdana" w:hAnsi="Verdana"/>
          <w:b/>
          <w:sz w:val="20"/>
        </w:rPr>
        <w:t>entor</w:t>
      </w:r>
      <w:r w:rsidR="00DF5E1A" w:rsidRPr="00BC4C1E">
        <w:rPr>
          <w:rFonts w:ascii="Verdana" w:hAnsi="Verdana"/>
          <w:b/>
          <w:sz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CA4051" w:rsidRPr="00C11A50" w14:paraId="2F5546B8" w14:textId="77777777" w:rsidTr="00CA4051">
        <w:tc>
          <w:tcPr>
            <w:tcW w:w="3085" w:type="dxa"/>
          </w:tcPr>
          <w:p w14:paraId="7F7F3C01" w14:textId="77777777" w:rsidR="00CA4051" w:rsidRDefault="00CA4051" w:rsidP="00DC485A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and name:</w:t>
            </w:r>
          </w:p>
        </w:tc>
        <w:tc>
          <w:tcPr>
            <w:tcW w:w="6946" w:type="dxa"/>
          </w:tcPr>
          <w:p w14:paraId="4F2DE920" w14:textId="77777777" w:rsidR="00CA4051" w:rsidRDefault="00CA4051" w:rsidP="00DC485A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1F58B6" w:rsidRPr="00C11A50" w14:paraId="3431FDDD" w14:textId="77777777" w:rsidTr="00CA4051">
        <w:tc>
          <w:tcPr>
            <w:tcW w:w="3085" w:type="dxa"/>
          </w:tcPr>
          <w:p w14:paraId="7586CF5E" w14:textId="77777777" w:rsidR="001F58B6" w:rsidRDefault="001F58B6" w:rsidP="00DC485A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</w:t>
            </w:r>
            <w:r w:rsidR="00A663BF">
              <w:rPr>
                <w:rFonts w:ascii="Verdana" w:hAnsi="Verdana"/>
                <w:sz w:val="16"/>
                <w:szCs w:val="16"/>
              </w:rPr>
              <w:t xml:space="preserve"> and telephone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14:paraId="4FCE30C6" w14:textId="77777777" w:rsidR="001F58B6" w:rsidRDefault="001F58B6" w:rsidP="00DC485A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E4CA45" w14:textId="77777777" w:rsidR="009A305D" w:rsidRDefault="009A305D">
      <w:pPr>
        <w:rPr>
          <w:rFonts w:ascii="Verdana" w:hAnsi="Verdana"/>
          <w:sz w:val="16"/>
          <w:szCs w:val="16"/>
        </w:rPr>
      </w:pPr>
    </w:p>
    <w:p w14:paraId="7030A1BD" w14:textId="77777777" w:rsidR="0037652E" w:rsidRDefault="0037652E" w:rsidP="00CA405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Timing of Fellowship (if successful):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37652E" w14:paraId="6A6CAC0A" w14:textId="77777777" w:rsidTr="006F432B">
        <w:tc>
          <w:tcPr>
            <w:tcW w:w="3085" w:type="dxa"/>
          </w:tcPr>
          <w:p w14:paraId="14B9C66D" w14:textId="77777777" w:rsidR="0037652E" w:rsidRDefault="0037652E" w:rsidP="006F432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Envisaged start date:</w:t>
            </w:r>
          </w:p>
        </w:tc>
        <w:tc>
          <w:tcPr>
            <w:tcW w:w="6946" w:type="dxa"/>
          </w:tcPr>
          <w:p w14:paraId="35FDF354" w14:textId="77777777" w:rsidR="0037652E" w:rsidRDefault="0037652E" w:rsidP="006F432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37652E" w:rsidRPr="00C11A50" w14:paraId="4B8999C2" w14:textId="77777777" w:rsidTr="006F432B">
        <w:tc>
          <w:tcPr>
            <w:tcW w:w="3085" w:type="dxa"/>
          </w:tcPr>
          <w:p w14:paraId="6610E342" w14:textId="77777777" w:rsidR="0037652E" w:rsidRPr="00C11A50" w:rsidRDefault="0037652E" w:rsidP="006F432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Envisaged end date: </w:t>
            </w:r>
          </w:p>
        </w:tc>
        <w:tc>
          <w:tcPr>
            <w:tcW w:w="6946" w:type="dxa"/>
          </w:tcPr>
          <w:p w14:paraId="30EB3CD6" w14:textId="77777777" w:rsidR="0037652E" w:rsidRPr="00C11A50" w:rsidRDefault="0037652E" w:rsidP="006F432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37652E" w14:paraId="127488E3" w14:textId="77777777" w:rsidTr="006F432B">
        <w:tc>
          <w:tcPr>
            <w:tcW w:w="3085" w:type="dxa"/>
          </w:tcPr>
          <w:p w14:paraId="78DC9445" w14:textId="77777777" w:rsidR="0037652E" w:rsidRDefault="0037652E" w:rsidP="006F432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 of Fellowship funding requested (in months):</w:t>
            </w:r>
          </w:p>
        </w:tc>
        <w:tc>
          <w:tcPr>
            <w:tcW w:w="6946" w:type="dxa"/>
          </w:tcPr>
          <w:p w14:paraId="41311161" w14:textId="77777777" w:rsidR="0037652E" w:rsidRDefault="0037652E" w:rsidP="006F432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B42D5B" w14:textId="77777777" w:rsidR="0037652E" w:rsidRPr="0037652E" w:rsidRDefault="0037652E" w:rsidP="0037652E">
      <w:pPr>
        <w:rPr>
          <w:rFonts w:ascii="Verdana" w:hAnsi="Verdana"/>
          <w:b/>
          <w:sz w:val="16"/>
          <w:szCs w:val="16"/>
        </w:rPr>
      </w:pPr>
    </w:p>
    <w:p w14:paraId="6A3CBB12" w14:textId="4BE8309F" w:rsidR="00A663BF" w:rsidRDefault="00A663BF" w:rsidP="00CA405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Names and contact details of two academic referees (</w:t>
      </w:r>
      <w:r w:rsidR="003C0A5B">
        <w:rPr>
          <w:rFonts w:ascii="Verdana" w:hAnsi="Verdana"/>
          <w:b/>
          <w:sz w:val="20"/>
        </w:rPr>
        <w:t xml:space="preserve">at least one of which should have been your PhD supervisor [and should </w:t>
      </w:r>
      <w:r w:rsidR="00920ADF">
        <w:rPr>
          <w:rFonts w:ascii="Verdana" w:hAnsi="Verdana"/>
          <w:b/>
          <w:sz w:val="20"/>
        </w:rPr>
        <w:t xml:space="preserve">be </w:t>
      </w:r>
      <w:r w:rsidR="003C0A5B">
        <w:rPr>
          <w:rFonts w:ascii="Verdana" w:hAnsi="Verdana"/>
          <w:b/>
          <w:sz w:val="20"/>
        </w:rPr>
        <w:t>named as REFEREE 1 below]</w:t>
      </w:r>
      <w:r w:rsidR="003C0A5B" w:rsidRPr="003C0A5B">
        <w:rPr>
          <w:rStyle w:val="FootnoteReference"/>
          <w:rFonts w:ascii="Verdana" w:hAnsi="Verdana"/>
          <w:sz w:val="20"/>
        </w:rPr>
        <w:footnoteReference w:id="1"/>
      </w:r>
      <w:r>
        <w:rPr>
          <w:rFonts w:ascii="Verdana" w:hAnsi="Verdana"/>
          <w:b/>
          <w:sz w:val="20"/>
        </w:rPr>
        <w:t>):</w:t>
      </w:r>
    </w:p>
    <w:p w14:paraId="36E19887" w14:textId="77777777" w:rsidR="00A663BF" w:rsidRPr="00A663BF" w:rsidRDefault="00A663BF" w:rsidP="00A663BF">
      <w:pPr>
        <w:spacing w:after="120"/>
        <w:ind w:left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REFEREE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CA4051" w:rsidRPr="00C11A50" w14:paraId="50E14B5F" w14:textId="77777777" w:rsidTr="00CA4051">
        <w:tc>
          <w:tcPr>
            <w:tcW w:w="3085" w:type="dxa"/>
          </w:tcPr>
          <w:p w14:paraId="07A5379B" w14:textId="77777777" w:rsidR="00CA4051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and name:</w:t>
            </w:r>
          </w:p>
        </w:tc>
        <w:tc>
          <w:tcPr>
            <w:tcW w:w="6946" w:type="dxa"/>
          </w:tcPr>
          <w:p w14:paraId="6852F080" w14:textId="77777777" w:rsidR="00CA4051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A663BF" w:rsidRPr="00C11A50" w14:paraId="2803E0E1" w14:textId="77777777" w:rsidTr="00CA4051">
        <w:tc>
          <w:tcPr>
            <w:tcW w:w="3085" w:type="dxa"/>
          </w:tcPr>
          <w:p w14:paraId="6E15526D" w14:textId="77777777" w:rsidR="00A663BF" w:rsidRPr="00C11A50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address: </w:t>
            </w:r>
          </w:p>
        </w:tc>
        <w:tc>
          <w:tcPr>
            <w:tcW w:w="6946" w:type="dxa"/>
          </w:tcPr>
          <w:p w14:paraId="43081469" w14:textId="77777777" w:rsidR="00A663BF" w:rsidRPr="00C11A50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A663BF" w14:paraId="4AAE302D" w14:textId="77777777" w:rsidTr="00CA4051">
        <w:tc>
          <w:tcPr>
            <w:tcW w:w="3085" w:type="dxa"/>
          </w:tcPr>
          <w:p w14:paraId="37D6DE52" w14:textId="77777777" w:rsidR="00A663BF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and telephone:</w:t>
            </w:r>
          </w:p>
        </w:tc>
        <w:tc>
          <w:tcPr>
            <w:tcW w:w="6946" w:type="dxa"/>
          </w:tcPr>
          <w:p w14:paraId="491BCDAD" w14:textId="77777777" w:rsidR="00A663BF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7B0F62" w14:textId="77777777" w:rsidR="00A663BF" w:rsidRDefault="00A663BF">
      <w:pPr>
        <w:rPr>
          <w:rFonts w:ascii="Verdana" w:hAnsi="Verdana"/>
          <w:sz w:val="16"/>
          <w:szCs w:val="16"/>
        </w:rPr>
      </w:pPr>
    </w:p>
    <w:p w14:paraId="6709DEB1" w14:textId="77777777" w:rsidR="00A663BF" w:rsidRDefault="00A663BF" w:rsidP="00A663BF">
      <w:pPr>
        <w:spacing w:after="120"/>
        <w:ind w:left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REFEREE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CA4051" w:rsidRPr="00C11A50" w14:paraId="6662114F" w14:textId="77777777" w:rsidTr="00CA4051">
        <w:tc>
          <w:tcPr>
            <w:tcW w:w="3085" w:type="dxa"/>
          </w:tcPr>
          <w:p w14:paraId="00B12012" w14:textId="77777777" w:rsidR="00CA4051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and name:</w:t>
            </w:r>
          </w:p>
        </w:tc>
        <w:tc>
          <w:tcPr>
            <w:tcW w:w="6946" w:type="dxa"/>
          </w:tcPr>
          <w:p w14:paraId="2627F801" w14:textId="77777777" w:rsidR="00CA4051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A663BF" w:rsidRPr="00C11A50" w14:paraId="4BA6903E" w14:textId="77777777" w:rsidTr="00CA4051">
        <w:tc>
          <w:tcPr>
            <w:tcW w:w="3085" w:type="dxa"/>
          </w:tcPr>
          <w:p w14:paraId="5B3EEBF6" w14:textId="77777777" w:rsidR="00A663BF" w:rsidRPr="00C11A50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address: </w:t>
            </w:r>
          </w:p>
        </w:tc>
        <w:tc>
          <w:tcPr>
            <w:tcW w:w="6946" w:type="dxa"/>
          </w:tcPr>
          <w:p w14:paraId="17EF1FE0" w14:textId="77777777" w:rsidR="00A663BF" w:rsidRPr="00C11A50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A663BF" w14:paraId="0CA14992" w14:textId="77777777" w:rsidTr="00CA4051">
        <w:tc>
          <w:tcPr>
            <w:tcW w:w="3085" w:type="dxa"/>
          </w:tcPr>
          <w:p w14:paraId="4FF87962" w14:textId="77777777" w:rsidR="00A663BF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and telephone:</w:t>
            </w:r>
          </w:p>
        </w:tc>
        <w:tc>
          <w:tcPr>
            <w:tcW w:w="6946" w:type="dxa"/>
          </w:tcPr>
          <w:p w14:paraId="0A557CCC" w14:textId="77777777" w:rsidR="00A663BF" w:rsidRDefault="00A663BF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2902701" w14:textId="77777777" w:rsidR="00CA4051" w:rsidRDefault="00CA4051">
      <w:pPr>
        <w:rPr>
          <w:rFonts w:ascii="Verdana" w:hAnsi="Verdana"/>
          <w:sz w:val="16"/>
          <w:szCs w:val="16"/>
        </w:rPr>
      </w:pPr>
    </w:p>
    <w:p w14:paraId="0F35175A" w14:textId="77777777" w:rsidR="009A305D" w:rsidRPr="009A305D" w:rsidRDefault="00A663BF" w:rsidP="00A663BF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Where did you hear about this F</w:t>
      </w:r>
      <w:r w:rsidR="009A305D" w:rsidRPr="009A305D">
        <w:rPr>
          <w:rFonts w:ascii="Verdana" w:hAnsi="Verdana"/>
          <w:b/>
          <w:sz w:val="20"/>
        </w:rPr>
        <w:t xml:space="preserve">ellowship?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305D" w14:paraId="203E5A3D" w14:textId="77777777" w:rsidTr="00CA4051">
        <w:trPr>
          <w:trHeight w:val="454"/>
        </w:trPr>
        <w:tc>
          <w:tcPr>
            <w:tcW w:w="10031" w:type="dxa"/>
          </w:tcPr>
          <w:p w14:paraId="02CD7DD6" w14:textId="77777777" w:rsidR="009A305D" w:rsidRDefault="009A305D">
            <w:pPr>
              <w:rPr>
                <w:rFonts w:ascii="Verdana" w:hAnsi="Verdana"/>
                <w:sz w:val="16"/>
                <w:szCs w:val="16"/>
              </w:rPr>
            </w:pPr>
          </w:p>
          <w:p w14:paraId="20613FAE" w14:textId="77777777" w:rsidR="00CA4051" w:rsidRDefault="00CA4051">
            <w:pPr>
              <w:rPr>
                <w:rFonts w:ascii="Verdana" w:hAnsi="Verdana"/>
                <w:sz w:val="16"/>
                <w:szCs w:val="16"/>
              </w:rPr>
            </w:pPr>
          </w:p>
          <w:p w14:paraId="4DD4ADE2" w14:textId="77777777" w:rsidR="005A71B7" w:rsidRDefault="005A71B7">
            <w:pPr>
              <w:rPr>
                <w:rFonts w:ascii="Verdana" w:hAnsi="Verdana"/>
                <w:sz w:val="16"/>
                <w:szCs w:val="16"/>
              </w:rPr>
            </w:pPr>
          </w:p>
          <w:p w14:paraId="731FA65E" w14:textId="77777777" w:rsidR="00CA4051" w:rsidRDefault="00CA405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31893D4" w14:textId="77777777" w:rsidR="00BC4C1E" w:rsidRDefault="00BC4C1E">
      <w:pPr>
        <w:rPr>
          <w:rFonts w:ascii="Verdana" w:hAnsi="Verdana"/>
          <w:sz w:val="16"/>
          <w:szCs w:val="16"/>
        </w:rPr>
      </w:pPr>
    </w:p>
    <w:p w14:paraId="30EBF24D" w14:textId="77777777" w:rsidR="00CA4051" w:rsidRDefault="000B1E95" w:rsidP="000B1E95">
      <w:pPr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Electronic signature (or just type name if you have no electronic signature) and date: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0B1E95" w14:paraId="6A0FABF4" w14:textId="77777777" w:rsidTr="000B1E95">
        <w:tc>
          <w:tcPr>
            <w:tcW w:w="5637" w:type="dxa"/>
          </w:tcPr>
          <w:p w14:paraId="66BB35FC" w14:textId="77777777" w:rsidR="0037652E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Signature:</w:t>
            </w:r>
          </w:p>
        </w:tc>
        <w:tc>
          <w:tcPr>
            <w:tcW w:w="4394" w:type="dxa"/>
          </w:tcPr>
          <w:p w14:paraId="3712DF5C" w14:textId="77777777" w:rsidR="000B1E95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</w:tbl>
    <w:p w14:paraId="7644A02E" w14:textId="77777777" w:rsidR="00CA4051" w:rsidRPr="00A663BF" w:rsidRDefault="00CA4051" w:rsidP="00CA4051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>Section B: The Mentor</w:t>
      </w:r>
    </w:p>
    <w:p w14:paraId="41C1FE2B" w14:textId="77777777" w:rsidR="00CA4051" w:rsidRDefault="00CA4051" w:rsidP="00A6604A">
      <w:pPr>
        <w:rPr>
          <w:rFonts w:ascii="Verdana" w:hAnsi="Verdana"/>
          <w:b/>
          <w:sz w:val="20"/>
        </w:rPr>
      </w:pPr>
    </w:p>
    <w:p w14:paraId="4A40A265" w14:textId="77777777" w:rsidR="00CA4051" w:rsidRPr="00A171E2" w:rsidRDefault="00CA4051" w:rsidP="00CA4051">
      <w:pPr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Basic 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790"/>
      </w:tblGrid>
      <w:tr w:rsidR="00CA4051" w:rsidRPr="00C11A50" w14:paraId="10B510BC" w14:textId="77777777" w:rsidTr="000B422E">
        <w:tc>
          <w:tcPr>
            <w:tcW w:w="3227" w:type="dxa"/>
          </w:tcPr>
          <w:p w14:paraId="2CA2D050" w14:textId="13938A62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and name</w:t>
            </w:r>
            <w:r w:rsidR="00A3663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790" w:type="dxa"/>
          </w:tcPr>
          <w:p w14:paraId="7D1E5BCF" w14:textId="77777777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CA4051" w:rsidRPr="00C11A50" w14:paraId="017D9376" w14:textId="77777777" w:rsidTr="000B422E">
        <w:tc>
          <w:tcPr>
            <w:tcW w:w="3227" w:type="dxa"/>
          </w:tcPr>
          <w:p w14:paraId="0D4FAB94" w14:textId="77777777" w:rsidR="00CA4051" w:rsidRPr="009A305D" w:rsidRDefault="00CA4051" w:rsidP="001A5AD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Name of </w:t>
            </w:r>
            <w:r w:rsidR="001A5AD1">
              <w:rPr>
                <w:rFonts w:ascii="Verdana" w:hAnsi="Verdana"/>
                <w:sz w:val="16"/>
                <w:szCs w:val="16"/>
              </w:rPr>
              <w:t>unit/School/College</w:t>
            </w:r>
            <w:r>
              <w:rPr>
                <w:rFonts w:ascii="Verdana" w:hAnsi="Verdana"/>
                <w:sz w:val="16"/>
                <w:szCs w:val="16"/>
              </w:rPr>
              <w:t xml:space="preserve"> to which you are attached</w:t>
            </w:r>
            <w:r w:rsidRPr="009A305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790" w:type="dxa"/>
          </w:tcPr>
          <w:p w14:paraId="447617D8" w14:textId="77777777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CA4051" w:rsidRPr="00C11A50" w14:paraId="6677D625" w14:textId="77777777" w:rsidTr="000B422E">
        <w:tc>
          <w:tcPr>
            <w:tcW w:w="3227" w:type="dxa"/>
          </w:tcPr>
          <w:p w14:paraId="498ECF1D" w14:textId="77777777" w:rsidR="00CA4051" w:rsidRPr="00C11A50" w:rsidRDefault="0037652E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Contact</w:t>
            </w:r>
            <w:r w:rsidR="00CA4051" w:rsidRPr="00C11A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4051">
              <w:rPr>
                <w:rFonts w:ascii="Verdana" w:hAnsi="Verdana"/>
                <w:sz w:val="16"/>
                <w:szCs w:val="16"/>
              </w:rPr>
              <w:t>a</w:t>
            </w:r>
            <w:r w:rsidR="00CA4051" w:rsidRPr="00C11A50">
              <w:rPr>
                <w:rFonts w:ascii="Verdana" w:hAnsi="Verdana"/>
                <w:sz w:val="16"/>
                <w:szCs w:val="16"/>
              </w:rPr>
              <w:t>ddress:</w:t>
            </w:r>
          </w:p>
          <w:p w14:paraId="06AC5CB0" w14:textId="77777777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90" w:type="dxa"/>
          </w:tcPr>
          <w:p w14:paraId="1D6C8004" w14:textId="77777777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CA4051" w:rsidRPr="00C11A50" w14:paraId="1472B531" w14:textId="77777777" w:rsidTr="000B422E">
        <w:tc>
          <w:tcPr>
            <w:tcW w:w="3227" w:type="dxa"/>
          </w:tcPr>
          <w:p w14:paraId="1E5F283A" w14:textId="77777777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and telephone:</w:t>
            </w:r>
          </w:p>
        </w:tc>
        <w:tc>
          <w:tcPr>
            <w:tcW w:w="6790" w:type="dxa"/>
          </w:tcPr>
          <w:p w14:paraId="43970A4B" w14:textId="77777777" w:rsidR="00CA4051" w:rsidRPr="00C11A50" w:rsidRDefault="00CA4051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F9DD964" w14:textId="77777777" w:rsidR="00CA4051" w:rsidRPr="00086ECD" w:rsidRDefault="00CA4051" w:rsidP="00CA4051">
      <w:pPr>
        <w:rPr>
          <w:rFonts w:ascii="Verdana" w:hAnsi="Verdana"/>
          <w:b/>
          <w:sz w:val="16"/>
          <w:szCs w:val="16"/>
        </w:rPr>
      </w:pPr>
    </w:p>
    <w:p w14:paraId="35A99AD5" w14:textId="77777777" w:rsidR="00CA4051" w:rsidRDefault="00CA4051" w:rsidP="00CA405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Brief statement of your academic/research interests, and why they are relevant to Urban Studies (max. 150 words)</w:t>
      </w:r>
      <w:r w:rsidR="000B1E95">
        <w:rPr>
          <w:rFonts w:ascii="Verdana" w:hAnsi="Verdana"/>
          <w:b/>
          <w:sz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B1E95" w14:paraId="29D43BB3" w14:textId="77777777" w:rsidTr="00B60B81">
        <w:trPr>
          <w:trHeight w:val="454"/>
        </w:trPr>
        <w:tc>
          <w:tcPr>
            <w:tcW w:w="10031" w:type="dxa"/>
          </w:tcPr>
          <w:p w14:paraId="46A5BE7C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5F898478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19FF35E" w14:textId="2DC2884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40480636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6230DC6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03028A" w14:textId="77777777" w:rsidR="000B1E95" w:rsidRPr="000B1E95" w:rsidRDefault="000B1E95" w:rsidP="000B1E95">
      <w:pPr>
        <w:rPr>
          <w:rFonts w:ascii="Verdana" w:hAnsi="Verdana"/>
          <w:b/>
          <w:sz w:val="16"/>
          <w:szCs w:val="16"/>
        </w:rPr>
      </w:pPr>
    </w:p>
    <w:p w14:paraId="64855108" w14:textId="2CAB8B1A" w:rsidR="000B1E95" w:rsidRDefault="000B1E95" w:rsidP="00CA405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Statement of how you assess the ‘fit’ between the applicant’s proposed research programme and your own acad</w:t>
      </w:r>
      <w:r w:rsidR="0037652E">
        <w:rPr>
          <w:rFonts w:ascii="Verdana" w:hAnsi="Verdana"/>
          <w:b/>
          <w:sz w:val="20"/>
        </w:rPr>
        <w:t>emic/research interests (max. 25</w:t>
      </w:r>
      <w:r>
        <w:rPr>
          <w:rFonts w:ascii="Verdana" w:hAnsi="Verdana"/>
          <w:b/>
          <w:sz w:val="20"/>
        </w:rPr>
        <w:t>0 words):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B1E95" w14:paraId="05093361" w14:textId="77777777" w:rsidTr="00B60B81">
        <w:trPr>
          <w:trHeight w:val="454"/>
        </w:trPr>
        <w:tc>
          <w:tcPr>
            <w:tcW w:w="10031" w:type="dxa"/>
          </w:tcPr>
          <w:p w14:paraId="69828522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4F3A5267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6937327" w14:textId="5D7EE376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31B56CB8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818A89C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D04C763" w14:textId="77777777" w:rsidR="000B1E95" w:rsidRPr="000B1E95" w:rsidRDefault="000B1E95" w:rsidP="000B1E95">
      <w:pPr>
        <w:rPr>
          <w:rFonts w:ascii="Verdana" w:hAnsi="Verdana"/>
          <w:b/>
          <w:sz w:val="16"/>
          <w:szCs w:val="16"/>
        </w:rPr>
      </w:pPr>
    </w:p>
    <w:p w14:paraId="4B61EED1" w14:textId="77777777" w:rsidR="000B1E95" w:rsidRDefault="000B1E95" w:rsidP="00CA405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Statement of what you consider that you, as mentor, can offer to enhance the research programme and career devel</w:t>
      </w:r>
      <w:r w:rsidR="0037652E">
        <w:rPr>
          <w:rFonts w:ascii="Verdana" w:hAnsi="Verdana"/>
          <w:b/>
          <w:sz w:val="20"/>
        </w:rPr>
        <w:t>opment of the applicant (max. 25</w:t>
      </w:r>
      <w:r>
        <w:rPr>
          <w:rFonts w:ascii="Verdana" w:hAnsi="Verdana"/>
          <w:b/>
          <w:sz w:val="20"/>
        </w:rPr>
        <w:t>0 words):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B1E95" w14:paraId="40933E9C" w14:textId="77777777" w:rsidTr="00B60B81">
        <w:trPr>
          <w:trHeight w:val="454"/>
        </w:trPr>
        <w:tc>
          <w:tcPr>
            <w:tcW w:w="10031" w:type="dxa"/>
          </w:tcPr>
          <w:p w14:paraId="07139734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59C601D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037457D8" w14:textId="0F249812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15A9CB0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C39CDA7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D5B053" w14:textId="77777777" w:rsidR="000B1E95" w:rsidRPr="00086ECD" w:rsidRDefault="000B1E95" w:rsidP="000B1E95">
      <w:pPr>
        <w:rPr>
          <w:rFonts w:ascii="Verdana" w:hAnsi="Verdana"/>
          <w:b/>
          <w:sz w:val="16"/>
          <w:szCs w:val="16"/>
        </w:rPr>
      </w:pPr>
    </w:p>
    <w:p w14:paraId="5AAB6383" w14:textId="47558919" w:rsidR="00DE7AD8" w:rsidRDefault="00DE7AD8" w:rsidP="00DE7AD8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Brief statement of your unit’s existing profile in academic urban studies research (max. 150 words):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DE7AD8" w14:paraId="2E6E5152" w14:textId="77777777" w:rsidTr="00CA51E4">
        <w:trPr>
          <w:trHeight w:val="454"/>
        </w:trPr>
        <w:tc>
          <w:tcPr>
            <w:tcW w:w="10031" w:type="dxa"/>
          </w:tcPr>
          <w:p w14:paraId="7C157905" w14:textId="77777777" w:rsidR="00DE7AD8" w:rsidRDefault="00DE7AD8" w:rsidP="00CA51E4">
            <w:pPr>
              <w:rPr>
                <w:rFonts w:ascii="Verdana" w:hAnsi="Verdana"/>
                <w:sz w:val="16"/>
                <w:szCs w:val="16"/>
              </w:rPr>
            </w:pPr>
          </w:p>
          <w:p w14:paraId="066D01C6" w14:textId="6CE97539" w:rsidR="00DE7AD8" w:rsidRDefault="00DE7AD8" w:rsidP="00CA51E4">
            <w:pPr>
              <w:rPr>
                <w:rFonts w:ascii="Verdana" w:hAnsi="Verdana"/>
                <w:sz w:val="16"/>
                <w:szCs w:val="16"/>
              </w:rPr>
            </w:pPr>
          </w:p>
          <w:p w14:paraId="1EE9B956" w14:textId="77777777" w:rsidR="00DE7AD8" w:rsidRDefault="00DE7AD8" w:rsidP="00CA51E4">
            <w:pPr>
              <w:rPr>
                <w:rFonts w:ascii="Verdana" w:hAnsi="Verdana"/>
                <w:sz w:val="16"/>
                <w:szCs w:val="16"/>
              </w:rPr>
            </w:pPr>
          </w:p>
          <w:p w14:paraId="0777D8C2" w14:textId="77777777" w:rsidR="00DE7AD8" w:rsidRDefault="00DE7AD8" w:rsidP="00CA51E4">
            <w:pPr>
              <w:rPr>
                <w:rFonts w:ascii="Verdana" w:hAnsi="Verdana"/>
                <w:sz w:val="16"/>
                <w:szCs w:val="16"/>
              </w:rPr>
            </w:pPr>
          </w:p>
          <w:p w14:paraId="1BC34D04" w14:textId="77777777" w:rsidR="00DE7AD8" w:rsidRDefault="00DE7AD8" w:rsidP="00CA51E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327979" w14:textId="77777777" w:rsidR="00DE7AD8" w:rsidRPr="00DE7AD8" w:rsidRDefault="00DE7AD8" w:rsidP="00DE7AD8">
      <w:pPr>
        <w:rPr>
          <w:rFonts w:ascii="Verdana" w:hAnsi="Verdana"/>
          <w:b/>
          <w:sz w:val="16"/>
          <w:szCs w:val="16"/>
        </w:rPr>
      </w:pPr>
    </w:p>
    <w:p w14:paraId="7FDA4F31" w14:textId="07225F99" w:rsidR="000B1E95" w:rsidRDefault="000B1E95" w:rsidP="00CA4051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Statement of </w:t>
      </w:r>
      <w:r w:rsidR="000B422E">
        <w:rPr>
          <w:rFonts w:ascii="Verdana" w:hAnsi="Verdana"/>
          <w:b/>
          <w:sz w:val="20"/>
        </w:rPr>
        <w:t>how</w:t>
      </w:r>
      <w:r>
        <w:rPr>
          <w:rFonts w:ascii="Verdana" w:hAnsi="Verdana"/>
          <w:b/>
          <w:sz w:val="20"/>
        </w:rPr>
        <w:t xml:space="preserve"> the academic/research environment in your </w:t>
      </w:r>
      <w:r w:rsidR="001A5AD1">
        <w:rPr>
          <w:rFonts w:ascii="Verdana" w:hAnsi="Verdana"/>
          <w:b/>
          <w:sz w:val="20"/>
        </w:rPr>
        <w:t>unit</w:t>
      </w:r>
      <w:r w:rsidR="000B422E">
        <w:rPr>
          <w:rFonts w:ascii="Verdana" w:hAnsi="Verdana"/>
          <w:b/>
          <w:sz w:val="20"/>
        </w:rPr>
        <w:t xml:space="preserve"> can </w:t>
      </w:r>
      <w:r>
        <w:rPr>
          <w:rFonts w:ascii="Verdana" w:hAnsi="Verdana"/>
          <w:b/>
          <w:sz w:val="20"/>
        </w:rPr>
        <w:t>enhance the research programme and career devel</w:t>
      </w:r>
      <w:r w:rsidR="0037652E">
        <w:rPr>
          <w:rFonts w:ascii="Verdana" w:hAnsi="Verdana"/>
          <w:b/>
          <w:sz w:val="20"/>
        </w:rPr>
        <w:t>opment of the applicant (max. 25</w:t>
      </w:r>
      <w:r>
        <w:rPr>
          <w:rFonts w:ascii="Verdana" w:hAnsi="Verdana"/>
          <w:b/>
          <w:sz w:val="20"/>
        </w:rPr>
        <w:t>0 words)</w:t>
      </w:r>
      <w:r w:rsidR="00A3663D">
        <w:rPr>
          <w:rFonts w:ascii="Verdana" w:hAnsi="Verdana"/>
          <w:b/>
          <w:sz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B1E95" w14:paraId="1E8D6558" w14:textId="77777777" w:rsidTr="00B60B81">
        <w:trPr>
          <w:trHeight w:val="454"/>
        </w:trPr>
        <w:tc>
          <w:tcPr>
            <w:tcW w:w="10031" w:type="dxa"/>
          </w:tcPr>
          <w:p w14:paraId="751D127E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09052AAD" w14:textId="7CE2CC03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642D8BC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6D816C60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927950A" w14:textId="77777777" w:rsidR="000B1E95" w:rsidRDefault="000B1E95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75AA1A" w14:textId="77777777" w:rsidR="000B1E95" w:rsidRPr="00086ECD" w:rsidRDefault="000B1E95" w:rsidP="000B1E95">
      <w:pPr>
        <w:rPr>
          <w:rFonts w:ascii="Verdana" w:hAnsi="Verdana"/>
          <w:b/>
          <w:sz w:val="16"/>
          <w:szCs w:val="16"/>
        </w:rPr>
      </w:pPr>
    </w:p>
    <w:p w14:paraId="0A0B65B7" w14:textId="77777777" w:rsidR="000B1E95" w:rsidRDefault="000B1E95" w:rsidP="000B1E95">
      <w:pPr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Electronic signature (or just type name if you have no electronic signature) and date – to confirm that you will undertake</w:t>
      </w:r>
      <w:r w:rsidR="00B67392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 w:rsidR="00086ECD">
        <w:rPr>
          <w:rFonts w:ascii="Verdana" w:hAnsi="Verdana"/>
          <w:b/>
          <w:sz w:val="20"/>
        </w:rPr>
        <w:t>to the best of your abilities</w:t>
      </w:r>
      <w:r w:rsidR="00B67392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</w:t>
      </w:r>
      <w:r w:rsidR="00086ECD">
        <w:rPr>
          <w:rFonts w:ascii="Verdana" w:hAnsi="Verdana"/>
          <w:b/>
          <w:sz w:val="20"/>
        </w:rPr>
        <w:t>the</w:t>
      </w:r>
      <w:r>
        <w:rPr>
          <w:rFonts w:ascii="Verdana" w:hAnsi="Verdana"/>
          <w:b/>
          <w:sz w:val="20"/>
        </w:rPr>
        <w:t xml:space="preserve"> </w:t>
      </w:r>
      <w:r w:rsidR="00086ECD">
        <w:rPr>
          <w:rFonts w:ascii="Verdana" w:hAnsi="Verdana"/>
          <w:b/>
          <w:sz w:val="20"/>
        </w:rPr>
        <w:t>role of</w:t>
      </w:r>
      <w:r>
        <w:rPr>
          <w:rFonts w:ascii="Verdana" w:hAnsi="Verdana"/>
          <w:b/>
          <w:sz w:val="20"/>
        </w:rPr>
        <w:t xml:space="preserve"> mentor to the applicant: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0B1E95" w14:paraId="2F5F9310" w14:textId="77777777" w:rsidTr="00B60B81">
        <w:tc>
          <w:tcPr>
            <w:tcW w:w="5637" w:type="dxa"/>
          </w:tcPr>
          <w:p w14:paraId="7249CEC8" w14:textId="77777777" w:rsidR="000B1E95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Signature:</w:t>
            </w:r>
          </w:p>
          <w:p w14:paraId="148EBC6E" w14:textId="77777777" w:rsidR="000B1E95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132A8261" w14:textId="2244069C" w:rsidR="000B1E95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60D87DE8" w14:textId="77777777" w:rsidR="000B1E95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C630FBC" w14:textId="77777777" w:rsidR="000B1E95" w:rsidRDefault="000B1E95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</w:tbl>
    <w:p w14:paraId="009998B8" w14:textId="77777777" w:rsidR="000B1E95" w:rsidRDefault="000B1E9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1F847E66" w14:textId="77777777" w:rsidR="00086ECD" w:rsidRPr="00A663BF" w:rsidRDefault="00086ECD" w:rsidP="00086ECD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 xml:space="preserve">Section C: The </w:t>
      </w:r>
      <w:r w:rsidR="001A5AD1">
        <w:rPr>
          <w:rFonts w:ascii="Verdana" w:hAnsi="Verdana"/>
          <w:b/>
          <w:szCs w:val="24"/>
        </w:rPr>
        <w:t>Unit</w:t>
      </w:r>
    </w:p>
    <w:p w14:paraId="38F1C155" w14:textId="77777777" w:rsidR="00086ECD" w:rsidRDefault="00086ECD" w:rsidP="00086ECD">
      <w:pPr>
        <w:rPr>
          <w:rFonts w:ascii="Verdana" w:hAnsi="Verdana"/>
          <w:b/>
          <w:sz w:val="20"/>
        </w:rPr>
      </w:pPr>
    </w:p>
    <w:p w14:paraId="2D92BAA6" w14:textId="77777777" w:rsidR="00086ECD" w:rsidRPr="00A171E2" w:rsidRDefault="00086ECD" w:rsidP="00086ECD">
      <w:pPr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Basic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32"/>
      </w:tblGrid>
      <w:tr w:rsidR="00086ECD" w:rsidRPr="00C11A50" w14:paraId="510A4414" w14:textId="77777777" w:rsidTr="000B422E">
        <w:tc>
          <w:tcPr>
            <w:tcW w:w="3085" w:type="dxa"/>
          </w:tcPr>
          <w:p w14:paraId="710F4F83" w14:textId="77777777" w:rsidR="00086ECD" w:rsidRPr="009A305D" w:rsidRDefault="00086ECD" w:rsidP="001A5AD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Name of </w:t>
            </w:r>
            <w:r w:rsidR="001A5AD1">
              <w:rPr>
                <w:rFonts w:ascii="Verdana" w:hAnsi="Verdana"/>
                <w:sz w:val="16"/>
                <w:szCs w:val="16"/>
              </w:rPr>
              <w:t>unit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32" w:type="dxa"/>
          </w:tcPr>
          <w:p w14:paraId="736A534A" w14:textId="77777777" w:rsidR="00086ECD" w:rsidRPr="009A305D" w:rsidRDefault="00086ECD" w:rsidP="00B60B81">
            <w:pPr>
              <w:spacing w:before="100" w:after="10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86ECD" w:rsidRPr="00C11A50" w14:paraId="16231C25" w14:textId="77777777" w:rsidTr="000B422E">
        <w:tc>
          <w:tcPr>
            <w:tcW w:w="3085" w:type="dxa"/>
          </w:tcPr>
          <w:p w14:paraId="11E29965" w14:textId="77777777" w:rsidR="00086ECD" w:rsidRPr="009A305D" w:rsidRDefault="001A5AD1" w:rsidP="00086ECD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Names of School and College in University of Glasgow where unit is based</w:t>
            </w:r>
            <w:r w:rsidRPr="009A305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32" w:type="dxa"/>
          </w:tcPr>
          <w:p w14:paraId="3D238146" w14:textId="77777777" w:rsidR="00086ECD" w:rsidRPr="00C11A50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BFB7661" w14:textId="77777777" w:rsidR="00086ECD" w:rsidRPr="00086ECD" w:rsidRDefault="00086ECD" w:rsidP="00086ECD">
      <w:pPr>
        <w:rPr>
          <w:rFonts w:ascii="Verdana" w:hAnsi="Verdana"/>
          <w:b/>
          <w:sz w:val="16"/>
          <w:szCs w:val="16"/>
        </w:rPr>
      </w:pPr>
    </w:p>
    <w:p w14:paraId="58F95741" w14:textId="77777777" w:rsidR="00086ECD" w:rsidRDefault="00086ECD" w:rsidP="00086ECD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Basic details of the person completing this section of the application: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086ECD" w14:paraId="319BDD16" w14:textId="77777777" w:rsidTr="00B60B81">
        <w:tc>
          <w:tcPr>
            <w:tcW w:w="3085" w:type="dxa"/>
          </w:tcPr>
          <w:p w14:paraId="709547A8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Title and name:</w:t>
            </w:r>
          </w:p>
        </w:tc>
        <w:tc>
          <w:tcPr>
            <w:tcW w:w="6946" w:type="dxa"/>
          </w:tcPr>
          <w:p w14:paraId="29EAD937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086ECD" w:rsidRPr="00C11A50" w14:paraId="73B9211E" w14:textId="77777777" w:rsidTr="00B60B81">
        <w:tc>
          <w:tcPr>
            <w:tcW w:w="3085" w:type="dxa"/>
          </w:tcPr>
          <w:p w14:paraId="437D611F" w14:textId="489B618B" w:rsidR="00086ECD" w:rsidRDefault="00086ECD" w:rsidP="009D413B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Capacity in which you are completing this section </w:t>
            </w:r>
            <w:r w:rsidR="009D413B">
              <w:rPr>
                <w:rFonts w:ascii="Verdana" w:hAnsi="Verdana"/>
                <w:sz w:val="16"/>
                <w:szCs w:val="16"/>
              </w:rPr>
              <w:t xml:space="preserve">relevant to the unit </w:t>
            </w:r>
            <w:r>
              <w:rPr>
                <w:rFonts w:ascii="Verdana" w:hAnsi="Verdana"/>
                <w:sz w:val="16"/>
                <w:szCs w:val="16"/>
              </w:rPr>
              <w:t xml:space="preserve">(eg. </w:t>
            </w:r>
            <w:r w:rsidR="009D413B">
              <w:rPr>
                <w:rFonts w:ascii="Verdana" w:hAnsi="Verdana"/>
                <w:sz w:val="16"/>
                <w:szCs w:val="16"/>
              </w:rPr>
              <w:t>Chief Administrator/Finance Officer/Head of School)</w:t>
            </w:r>
            <w:r w:rsidR="00D35B1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14:paraId="3C03AAB8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086ECD" w:rsidRPr="00C11A50" w14:paraId="7039F8AB" w14:textId="77777777" w:rsidTr="00B60B81">
        <w:tc>
          <w:tcPr>
            <w:tcW w:w="3085" w:type="dxa"/>
          </w:tcPr>
          <w:p w14:paraId="203878A8" w14:textId="77777777" w:rsidR="00086ECD" w:rsidRPr="00C11A50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address: </w:t>
            </w:r>
          </w:p>
        </w:tc>
        <w:tc>
          <w:tcPr>
            <w:tcW w:w="6946" w:type="dxa"/>
          </w:tcPr>
          <w:p w14:paraId="31798924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1E8F0831" w14:textId="77777777" w:rsidR="00086ECD" w:rsidRPr="00C11A50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  <w:tr w:rsidR="00086ECD" w14:paraId="125FC268" w14:textId="77777777" w:rsidTr="00B60B81">
        <w:tc>
          <w:tcPr>
            <w:tcW w:w="3085" w:type="dxa"/>
          </w:tcPr>
          <w:p w14:paraId="7B05B326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 and telephone:</w:t>
            </w:r>
          </w:p>
        </w:tc>
        <w:tc>
          <w:tcPr>
            <w:tcW w:w="6946" w:type="dxa"/>
          </w:tcPr>
          <w:p w14:paraId="24B6C2E6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1C2E1" w14:textId="77777777" w:rsidR="00086ECD" w:rsidRPr="00086ECD" w:rsidRDefault="00086ECD" w:rsidP="00086ECD">
      <w:pPr>
        <w:rPr>
          <w:rFonts w:ascii="Verdana" w:hAnsi="Verdana"/>
          <w:b/>
          <w:sz w:val="16"/>
          <w:szCs w:val="16"/>
        </w:rPr>
      </w:pPr>
    </w:p>
    <w:p w14:paraId="048E2D4D" w14:textId="77777777" w:rsidR="00086ECD" w:rsidRDefault="00B67392" w:rsidP="00086ECD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</w:t>
      </w:r>
      <w:r w:rsidR="00086ECD">
        <w:rPr>
          <w:rFonts w:ascii="Verdana" w:hAnsi="Verdana"/>
          <w:b/>
          <w:sz w:val="20"/>
        </w:rPr>
        <w:t xml:space="preserve">tatement of the envisaged (approximate) salary </w:t>
      </w:r>
      <w:r w:rsidR="00086ECD">
        <w:rPr>
          <w:rFonts w:ascii="Verdana" w:hAnsi="Verdana"/>
          <w:b/>
          <w:i/>
          <w:sz w:val="20"/>
        </w:rPr>
        <w:t>per annum</w:t>
      </w:r>
      <w:r w:rsidR="003C0A5B">
        <w:rPr>
          <w:rFonts w:ascii="Verdana" w:hAnsi="Verdana"/>
          <w:b/>
          <w:sz w:val="20"/>
        </w:rPr>
        <w:t xml:space="preserve"> (in £ Sterling)</w:t>
      </w:r>
      <w:r w:rsidR="00086ECD">
        <w:rPr>
          <w:rFonts w:ascii="Verdana" w:hAnsi="Verdana"/>
          <w:b/>
          <w:sz w:val="20"/>
        </w:rPr>
        <w:t xml:space="preserve"> that you will pay the applicant, if awarded this USF grant, with some justification (in terms of mapping the applicant’s career stage, status and achievements on to yo</w:t>
      </w:r>
      <w:r w:rsidR="0037652E">
        <w:rPr>
          <w:rFonts w:ascii="Verdana" w:hAnsi="Verdana"/>
          <w:b/>
          <w:sz w:val="20"/>
        </w:rPr>
        <w:t>ur existing pay scales) (max. 25</w:t>
      </w:r>
      <w:r w:rsidR="00086ECD">
        <w:rPr>
          <w:rFonts w:ascii="Verdana" w:hAnsi="Verdana"/>
          <w:b/>
          <w:sz w:val="20"/>
        </w:rPr>
        <w:t>0 words):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86ECD" w14:paraId="79CC8418" w14:textId="77777777" w:rsidTr="00B60B81">
        <w:trPr>
          <w:trHeight w:val="454"/>
        </w:trPr>
        <w:tc>
          <w:tcPr>
            <w:tcW w:w="10031" w:type="dxa"/>
          </w:tcPr>
          <w:p w14:paraId="5D6C8450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71CEABF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B667AA1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457B32C7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257D04A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DDE721D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F48A73" w14:textId="77777777" w:rsidR="00086ECD" w:rsidRPr="00086ECD" w:rsidRDefault="00086ECD" w:rsidP="00086ECD">
      <w:pPr>
        <w:rPr>
          <w:rFonts w:ascii="Verdana" w:hAnsi="Verdana"/>
          <w:b/>
          <w:sz w:val="16"/>
          <w:szCs w:val="16"/>
        </w:rPr>
      </w:pPr>
    </w:p>
    <w:p w14:paraId="01702FD4" w14:textId="3CB79B97" w:rsidR="00086ECD" w:rsidRDefault="00B67392" w:rsidP="00086ECD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</w:t>
      </w:r>
      <w:r w:rsidR="00086ECD">
        <w:rPr>
          <w:rFonts w:ascii="Verdana" w:hAnsi="Verdana"/>
          <w:b/>
          <w:sz w:val="20"/>
        </w:rPr>
        <w:t xml:space="preserve">tatement of the support that your </w:t>
      </w:r>
      <w:r w:rsidR="00DE7AD8">
        <w:rPr>
          <w:rFonts w:ascii="Verdana" w:hAnsi="Verdana"/>
          <w:b/>
          <w:sz w:val="20"/>
        </w:rPr>
        <w:t>unit</w:t>
      </w:r>
      <w:r w:rsidR="00086ECD">
        <w:rPr>
          <w:rFonts w:ascii="Verdana" w:hAnsi="Verdana"/>
          <w:b/>
          <w:sz w:val="20"/>
        </w:rPr>
        <w:t xml:space="preserve"> undertakes to provide for the applicant in pursuit of their research programme</w:t>
      </w:r>
      <w:r w:rsidR="0037652E">
        <w:rPr>
          <w:rFonts w:ascii="Verdana" w:hAnsi="Verdana"/>
          <w:b/>
          <w:sz w:val="20"/>
        </w:rPr>
        <w:t xml:space="preserve"> and career development (max. 25</w:t>
      </w:r>
      <w:r w:rsidR="00086ECD">
        <w:rPr>
          <w:rFonts w:ascii="Verdana" w:hAnsi="Verdana"/>
          <w:b/>
          <w:sz w:val="20"/>
        </w:rPr>
        <w:t>0 words):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86ECD" w14:paraId="2E10F6D2" w14:textId="77777777" w:rsidTr="00B60B81">
        <w:trPr>
          <w:trHeight w:val="454"/>
        </w:trPr>
        <w:tc>
          <w:tcPr>
            <w:tcW w:w="10031" w:type="dxa"/>
          </w:tcPr>
          <w:p w14:paraId="47E78785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1846D94E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710B380F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56729687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05059549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423CB5A3" w14:textId="77777777" w:rsidR="00086ECD" w:rsidRDefault="00086ECD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BD9B080" w14:textId="77777777" w:rsidR="00086ECD" w:rsidRPr="00B67392" w:rsidRDefault="00086ECD" w:rsidP="00086ECD">
      <w:pPr>
        <w:rPr>
          <w:rFonts w:ascii="Verdana" w:hAnsi="Verdana"/>
          <w:b/>
          <w:sz w:val="16"/>
          <w:szCs w:val="16"/>
        </w:rPr>
      </w:pPr>
    </w:p>
    <w:p w14:paraId="49551303" w14:textId="2358FBE1" w:rsidR="00086ECD" w:rsidRDefault="00086ECD" w:rsidP="00086ECD">
      <w:pPr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Electronic signature (or just type name if you have no electronic signature) and date – to confirm that you</w:t>
      </w:r>
      <w:r w:rsidR="00B67392">
        <w:rPr>
          <w:rFonts w:ascii="Verdana" w:hAnsi="Verdana"/>
          <w:b/>
          <w:sz w:val="20"/>
        </w:rPr>
        <w:t>r</w:t>
      </w:r>
      <w:r>
        <w:rPr>
          <w:rFonts w:ascii="Verdana" w:hAnsi="Verdana"/>
          <w:b/>
          <w:sz w:val="20"/>
        </w:rPr>
        <w:t xml:space="preserve"> </w:t>
      </w:r>
      <w:r w:rsidR="00DE7AD8">
        <w:rPr>
          <w:rFonts w:ascii="Verdana" w:hAnsi="Verdana"/>
          <w:b/>
          <w:sz w:val="20"/>
        </w:rPr>
        <w:t>unit</w:t>
      </w:r>
      <w:r w:rsidR="00B67392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will undertake to </w:t>
      </w:r>
      <w:r w:rsidR="00B67392">
        <w:rPr>
          <w:rFonts w:ascii="Verdana" w:hAnsi="Verdana"/>
          <w:b/>
          <w:sz w:val="20"/>
        </w:rPr>
        <w:t>meet your commitments to the</w:t>
      </w:r>
      <w:r>
        <w:rPr>
          <w:rFonts w:ascii="Verdana" w:hAnsi="Verdana"/>
          <w:b/>
          <w:sz w:val="20"/>
        </w:rPr>
        <w:t xml:space="preserve"> applicant</w:t>
      </w:r>
      <w:r w:rsidR="00B67392">
        <w:rPr>
          <w:rFonts w:ascii="Verdana" w:hAnsi="Verdana"/>
          <w:b/>
          <w:sz w:val="20"/>
        </w:rPr>
        <w:t xml:space="preserve"> (in terms of salary and other support)</w:t>
      </w:r>
      <w:r>
        <w:rPr>
          <w:rFonts w:ascii="Verdana" w:hAnsi="Verdana"/>
          <w:b/>
          <w:sz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086ECD" w14:paraId="148FAA62" w14:textId="77777777" w:rsidTr="00B60B81">
        <w:tc>
          <w:tcPr>
            <w:tcW w:w="5637" w:type="dxa"/>
          </w:tcPr>
          <w:p w14:paraId="5FC7453C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Signature:</w:t>
            </w:r>
          </w:p>
          <w:p w14:paraId="7AB80541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00AE957D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44A98E16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  <w:p w14:paraId="37BCCC3E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0F43B31" w14:textId="77777777" w:rsidR="00086ECD" w:rsidRDefault="00086ECD" w:rsidP="00B60B81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</w:tbl>
    <w:p w14:paraId="66883470" w14:textId="77777777" w:rsidR="00086ECD" w:rsidRDefault="00086ECD" w:rsidP="00086EC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1250876E" w14:textId="77777777" w:rsidR="00CA4051" w:rsidRDefault="00B67392" w:rsidP="00B67392">
      <w:pPr>
        <w:jc w:val="center"/>
        <w:rPr>
          <w:rFonts w:ascii="Verdana" w:hAnsi="Verdana"/>
          <w:b/>
          <w:szCs w:val="24"/>
        </w:rPr>
      </w:pPr>
      <w:r w:rsidRPr="00B67392">
        <w:rPr>
          <w:rFonts w:ascii="Verdana" w:hAnsi="Verdana"/>
          <w:b/>
          <w:szCs w:val="24"/>
        </w:rPr>
        <w:lastRenderedPageBreak/>
        <w:t>Research Programme Details</w:t>
      </w:r>
    </w:p>
    <w:p w14:paraId="3668392A" w14:textId="77777777" w:rsidR="00B67392" w:rsidRPr="00B67392" w:rsidRDefault="00B67392" w:rsidP="00B67392">
      <w:pPr>
        <w:jc w:val="center"/>
        <w:rPr>
          <w:rFonts w:ascii="Verdana" w:hAnsi="Verdana"/>
          <w:b/>
          <w:sz w:val="16"/>
          <w:szCs w:val="16"/>
        </w:rPr>
      </w:pPr>
    </w:p>
    <w:p w14:paraId="5765CE8F" w14:textId="77777777" w:rsidR="00B67392" w:rsidRDefault="00B67392" w:rsidP="00B6739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(to be completed by the applicant, but we anticipate</w:t>
      </w:r>
      <w:r w:rsidR="000B422E">
        <w:rPr>
          <w:rFonts w:ascii="Verdana" w:hAnsi="Verdana"/>
          <w:b/>
          <w:sz w:val="22"/>
          <w:szCs w:val="22"/>
        </w:rPr>
        <w:t xml:space="preserve"> you doing so</w:t>
      </w:r>
    </w:p>
    <w:p w14:paraId="77B216AB" w14:textId="77777777" w:rsidR="00B67392" w:rsidRPr="00B67392" w:rsidRDefault="00B67392" w:rsidP="00B6739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 consultation with the proposed mentor)</w:t>
      </w:r>
    </w:p>
    <w:p w14:paraId="061C8C58" w14:textId="77777777" w:rsidR="00CA4051" w:rsidRDefault="00CA4051" w:rsidP="00A6604A">
      <w:pPr>
        <w:rPr>
          <w:rFonts w:ascii="Verdana" w:hAnsi="Verdana"/>
          <w:b/>
          <w:sz w:val="20"/>
        </w:rPr>
      </w:pPr>
    </w:p>
    <w:p w14:paraId="1040C6F1" w14:textId="6BEBEA30" w:rsidR="00B67392" w:rsidRDefault="00B67392" w:rsidP="00B67392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Statement outlining your contribution and commitment to Urban Studies research and scholarship</w:t>
      </w:r>
      <w:r w:rsidR="00920AD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(max. 250 words):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B67392" w14:paraId="4F530C30" w14:textId="77777777" w:rsidTr="00B60B81">
        <w:trPr>
          <w:trHeight w:val="454"/>
        </w:trPr>
        <w:tc>
          <w:tcPr>
            <w:tcW w:w="10031" w:type="dxa"/>
          </w:tcPr>
          <w:p w14:paraId="201CBD28" w14:textId="77777777" w:rsidR="00B67392" w:rsidRDefault="00B67392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29C75D1B" w14:textId="77777777" w:rsidR="00B67392" w:rsidRDefault="00B67392" w:rsidP="00B60B81">
            <w:pPr>
              <w:rPr>
                <w:rFonts w:ascii="Verdana" w:hAnsi="Verdana"/>
                <w:sz w:val="16"/>
                <w:szCs w:val="16"/>
              </w:rPr>
            </w:pPr>
          </w:p>
          <w:p w14:paraId="604B99AB" w14:textId="77777777" w:rsidR="00B67392" w:rsidRDefault="00B67392" w:rsidP="005A71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0769D3" w14:textId="77777777" w:rsidR="00CA4051" w:rsidRPr="00B67392" w:rsidRDefault="00CA4051" w:rsidP="00A6604A">
      <w:pPr>
        <w:rPr>
          <w:rFonts w:ascii="Verdana" w:hAnsi="Verdana"/>
          <w:b/>
          <w:sz w:val="16"/>
          <w:szCs w:val="16"/>
        </w:rPr>
      </w:pPr>
    </w:p>
    <w:p w14:paraId="77739C11" w14:textId="77777777" w:rsidR="007E658F" w:rsidRDefault="00B67392" w:rsidP="00A6604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Statement of </w:t>
      </w:r>
      <w:r w:rsidR="000B422E">
        <w:rPr>
          <w:rFonts w:ascii="Verdana" w:hAnsi="Verdana"/>
          <w:b/>
          <w:sz w:val="20"/>
        </w:rPr>
        <w:t xml:space="preserve">your </w:t>
      </w:r>
      <w:r>
        <w:rPr>
          <w:rFonts w:ascii="Verdana" w:hAnsi="Verdana"/>
          <w:b/>
          <w:sz w:val="20"/>
        </w:rPr>
        <w:t>proposed programme of Urban Studies research, with suggested headings to organise your statement</w:t>
      </w:r>
      <w:r w:rsidR="000B422E">
        <w:rPr>
          <w:rFonts w:ascii="Verdana" w:hAnsi="Verdana"/>
          <w:b/>
          <w:sz w:val="20"/>
        </w:rPr>
        <w:t xml:space="preserve"> (although do feel free to add anything that does not fit neatly under these headings)</w:t>
      </w:r>
      <w:r>
        <w:rPr>
          <w:rFonts w:ascii="Verdana" w:hAnsi="Verdana"/>
          <w:b/>
          <w:sz w:val="20"/>
        </w:rPr>
        <w:t>:</w:t>
      </w:r>
    </w:p>
    <w:p w14:paraId="29371EE7" w14:textId="77777777" w:rsidR="00B67392" w:rsidRPr="00B67392" w:rsidRDefault="00B67392" w:rsidP="00A6604A">
      <w:pPr>
        <w:rPr>
          <w:rFonts w:ascii="Verdana" w:hAnsi="Verdana"/>
          <w:b/>
          <w:sz w:val="16"/>
          <w:szCs w:val="16"/>
        </w:rPr>
      </w:pPr>
    </w:p>
    <w:p w14:paraId="42A95EF5" w14:textId="77777777" w:rsidR="00B67392" w:rsidRPr="00B67392" w:rsidRDefault="00B67392" w:rsidP="00B67392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 using Arial 11 point and you can use up to 5 pages (</w:t>
      </w:r>
      <w:r w:rsidRPr="003C0A5B">
        <w:rPr>
          <w:rFonts w:ascii="Verdana" w:hAnsi="Verdana"/>
          <w:i/>
          <w:sz w:val="20"/>
        </w:rPr>
        <w:t>including</w:t>
      </w:r>
      <w:r>
        <w:rPr>
          <w:rFonts w:ascii="Verdana" w:hAnsi="Verdana"/>
          <w:sz w:val="20"/>
        </w:rPr>
        <w:t xml:space="preserve"> the present page) to make your case.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B67392" w14:paraId="02E94D72" w14:textId="77777777" w:rsidTr="00B60B81">
        <w:trPr>
          <w:trHeight w:val="454"/>
        </w:trPr>
        <w:tc>
          <w:tcPr>
            <w:tcW w:w="10031" w:type="dxa"/>
          </w:tcPr>
          <w:p w14:paraId="76ACAB14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C0272" w14:textId="77777777" w:rsidR="00B67392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context</w:t>
            </w:r>
          </w:p>
          <w:p w14:paraId="0866A3B6" w14:textId="77777777" w:rsidR="009D413B" w:rsidRPr="009D413B" w:rsidRDefault="009D413B" w:rsidP="00B60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Nb. we appreciate that to some extent you will be continuing with research, publications, networking, etc., associated with your previous scholarship (as a PhD student or early career researcher elsewhere): please feel free to work such continuity into your application and/or comment upon it here (under ‘academic context’).</w:t>
            </w:r>
          </w:p>
          <w:p w14:paraId="64A33DDA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8D1FF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D22DD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questions</w:t>
            </w:r>
          </w:p>
          <w:p w14:paraId="405F6275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10B1B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3D42B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F226E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Conceptual issues</w:t>
            </w:r>
          </w:p>
          <w:p w14:paraId="0128A145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F763D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7AF0B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316C5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Methodological issues</w:t>
            </w:r>
          </w:p>
          <w:p w14:paraId="053D5697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F9C39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9077B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0CC2F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Ethical issues</w:t>
            </w:r>
          </w:p>
          <w:p w14:paraId="5DD5DA06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05CC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D5959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97715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Envisaged academic outputs</w:t>
            </w:r>
          </w:p>
          <w:p w14:paraId="689A52F8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DD4FB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04F57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40923F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 beyond the academy (outreach activities and events)</w:t>
            </w:r>
          </w:p>
          <w:p w14:paraId="56376C54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3AC82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DB078" w14:textId="77777777" w:rsid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7E31A" w14:textId="77777777" w:rsidR="000B422E" w:rsidRPr="000B422E" w:rsidRDefault="000B422E" w:rsidP="00B60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Short bibliography of references cited</w:t>
            </w:r>
          </w:p>
          <w:p w14:paraId="52C051C8" w14:textId="77777777" w:rsidR="00B67392" w:rsidRPr="000B422E" w:rsidRDefault="00B67392" w:rsidP="00B60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E50BB" w14:textId="77777777" w:rsidR="00B67392" w:rsidRPr="000B422E" w:rsidRDefault="00B67392" w:rsidP="00B60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BDF10" w14:textId="77777777" w:rsidR="00B67392" w:rsidRDefault="00B67392" w:rsidP="00B60B8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4CBFB7" w14:textId="77777777" w:rsidR="00CF435D" w:rsidRDefault="00CF435D" w:rsidP="00291C2C">
      <w:pPr>
        <w:spacing w:after="80"/>
        <w:jc w:val="both"/>
        <w:rPr>
          <w:rFonts w:ascii="Verdana" w:hAnsi="Verdana"/>
          <w:b/>
          <w:sz w:val="20"/>
        </w:rPr>
      </w:pPr>
    </w:p>
    <w:p w14:paraId="5A63BD40" w14:textId="77777777" w:rsidR="008D4F65" w:rsidRPr="001F58B6" w:rsidRDefault="00291C2C" w:rsidP="001F58B6">
      <w:pPr>
        <w:spacing w:after="80"/>
        <w:jc w:val="both"/>
        <w:rPr>
          <w:rFonts w:ascii="Verdana" w:hAnsi="Verdana"/>
          <w:i/>
          <w:color w:val="FF0000"/>
          <w:sz w:val="26"/>
          <w:szCs w:val="26"/>
        </w:rPr>
      </w:pPr>
      <w:r w:rsidRPr="001F58B6">
        <w:rPr>
          <w:rFonts w:ascii="Verdana" w:hAnsi="Verdana"/>
          <w:b/>
          <w:color w:val="FF0000"/>
          <w:sz w:val="26"/>
          <w:szCs w:val="26"/>
        </w:rPr>
        <w:t xml:space="preserve">Please </w:t>
      </w:r>
      <w:r w:rsidR="000B422E">
        <w:rPr>
          <w:rFonts w:ascii="Verdana" w:hAnsi="Verdana"/>
          <w:b/>
          <w:color w:val="FF0000"/>
          <w:sz w:val="26"/>
          <w:szCs w:val="26"/>
        </w:rPr>
        <w:t xml:space="preserve">also </w:t>
      </w:r>
      <w:r w:rsidRPr="001F58B6">
        <w:rPr>
          <w:rFonts w:ascii="Verdana" w:hAnsi="Verdana"/>
          <w:b/>
          <w:color w:val="FF0000"/>
          <w:sz w:val="26"/>
          <w:szCs w:val="26"/>
        </w:rPr>
        <w:t>append a 3-page CV listing your academic achievements and publications</w:t>
      </w:r>
      <w:r w:rsidR="0037652E">
        <w:rPr>
          <w:rFonts w:ascii="Verdana" w:hAnsi="Verdana"/>
          <w:b/>
          <w:color w:val="FF0000"/>
          <w:sz w:val="26"/>
          <w:szCs w:val="26"/>
        </w:rPr>
        <w:t>, and also a copy of a PhD award letter (or equivalent document verifying/dating your PhD award)</w:t>
      </w:r>
    </w:p>
    <w:sectPr w:rsidR="008D4F65" w:rsidRPr="001F58B6" w:rsidSect="001A5AD1">
      <w:headerReference w:type="default" r:id="rId11"/>
      <w:footerReference w:type="default" r:id="rId12"/>
      <w:pgSz w:w="11909" w:h="16834" w:code="9"/>
      <w:pgMar w:top="567" w:right="1009" w:bottom="567" w:left="1009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DA84" w14:textId="77777777" w:rsidR="00C71069" w:rsidRDefault="00C71069">
      <w:r>
        <w:separator/>
      </w:r>
    </w:p>
  </w:endnote>
  <w:endnote w:type="continuationSeparator" w:id="0">
    <w:p w14:paraId="1A9AF421" w14:textId="77777777" w:rsidR="00C71069" w:rsidRDefault="00C7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8415"/>
      <w:docPartObj>
        <w:docPartGallery w:val="Page Numbers (Bottom of Page)"/>
        <w:docPartUnique/>
      </w:docPartObj>
    </w:sdtPr>
    <w:sdtEndPr/>
    <w:sdtContent>
      <w:p w14:paraId="1C48858F" w14:textId="20F9C00F" w:rsidR="000B422E" w:rsidRDefault="00940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8749A" w14:textId="77777777" w:rsidR="000B422E" w:rsidRDefault="000B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0AAE" w14:textId="77777777" w:rsidR="00C71069" w:rsidRDefault="00C71069">
      <w:r>
        <w:separator/>
      </w:r>
    </w:p>
  </w:footnote>
  <w:footnote w:type="continuationSeparator" w:id="0">
    <w:p w14:paraId="449233D7" w14:textId="77777777" w:rsidR="00C71069" w:rsidRDefault="00C71069">
      <w:r>
        <w:continuationSeparator/>
      </w:r>
    </w:p>
  </w:footnote>
  <w:footnote w:id="1">
    <w:p w14:paraId="7528B59C" w14:textId="77777777" w:rsidR="003C0A5B" w:rsidRDefault="003C0A5B">
      <w:pPr>
        <w:pStyle w:val="FootnoteText"/>
      </w:pPr>
      <w:r>
        <w:rPr>
          <w:rStyle w:val="FootnoteReference"/>
        </w:rPr>
        <w:footnoteRef/>
      </w:r>
      <w:r>
        <w:t xml:space="preserve"> REFEREE 2 can also have been a PhD supervisor (if you had more than one).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96ED" w14:textId="77777777" w:rsidR="0095716D" w:rsidRPr="0095716D" w:rsidRDefault="0095716D">
    <w:pPr>
      <w:pStyle w:val="Header"/>
      <w:rPr>
        <w:b/>
      </w:rPr>
    </w:pPr>
    <w:r>
      <w:rPr>
        <w:b/>
      </w:rPr>
      <w:t>Annex Aii</w:t>
    </w:r>
  </w:p>
  <w:p w14:paraId="01E7FA70" w14:textId="77777777" w:rsidR="0095716D" w:rsidRDefault="00957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BF8"/>
    <w:multiLevelType w:val="hybridMultilevel"/>
    <w:tmpl w:val="5FBE7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6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40414B"/>
    <w:multiLevelType w:val="hybridMultilevel"/>
    <w:tmpl w:val="AC4C61C8"/>
    <w:lvl w:ilvl="0" w:tplc="9BBC2A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44736"/>
    <w:multiLevelType w:val="hybridMultilevel"/>
    <w:tmpl w:val="5DFC26D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9AA7B9E"/>
    <w:multiLevelType w:val="hybridMultilevel"/>
    <w:tmpl w:val="018497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24"/>
    <w:rsid w:val="00056180"/>
    <w:rsid w:val="00073B64"/>
    <w:rsid w:val="00086ECD"/>
    <w:rsid w:val="000B1E95"/>
    <w:rsid w:val="000B422E"/>
    <w:rsid w:val="000C0D88"/>
    <w:rsid w:val="000E0B15"/>
    <w:rsid w:val="00117786"/>
    <w:rsid w:val="00123535"/>
    <w:rsid w:val="00126EB3"/>
    <w:rsid w:val="0012789B"/>
    <w:rsid w:val="00155B9F"/>
    <w:rsid w:val="0016690D"/>
    <w:rsid w:val="00186A18"/>
    <w:rsid w:val="001A5AD1"/>
    <w:rsid w:val="001E3169"/>
    <w:rsid w:val="001F58B6"/>
    <w:rsid w:val="00241061"/>
    <w:rsid w:val="0024475C"/>
    <w:rsid w:val="00260CBC"/>
    <w:rsid w:val="00261924"/>
    <w:rsid w:val="0027468E"/>
    <w:rsid w:val="00291C2C"/>
    <w:rsid w:val="002D487C"/>
    <w:rsid w:val="003114AC"/>
    <w:rsid w:val="00340686"/>
    <w:rsid w:val="003535C4"/>
    <w:rsid w:val="0037652E"/>
    <w:rsid w:val="003C0A5B"/>
    <w:rsid w:val="003E3DA8"/>
    <w:rsid w:val="003F2F86"/>
    <w:rsid w:val="00415A1F"/>
    <w:rsid w:val="00426E8F"/>
    <w:rsid w:val="0047236D"/>
    <w:rsid w:val="00480F81"/>
    <w:rsid w:val="0048116E"/>
    <w:rsid w:val="00483F24"/>
    <w:rsid w:val="004C4FDB"/>
    <w:rsid w:val="004F6140"/>
    <w:rsid w:val="00504EEF"/>
    <w:rsid w:val="0051282A"/>
    <w:rsid w:val="00535339"/>
    <w:rsid w:val="00554775"/>
    <w:rsid w:val="0056128C"/>
    <w:rsid w:val="00585AC7"/>
    <w:rsid w:val="005916D8"/>
    <w:rsid w:val="0059370A"/>
    <w:rsid w:val="005A332C"/>
    <w:rsid w:val="005A71B7"/>
    <w:rsid w:val="005B1768"/>
    <w:rsid w:val="005D44D8"/>
    <w:rsid w:val="006177F1"/>
    <w:rsid w:val="00643BE9"/>
    <w:rsid w:val="00657296"/>
    <w:rsid w:val="006910B8"/>
    <w:rsid w:val="00691732"/>
    <w:rsid w:val="006A4C26"/>
    <w:rsid w:val="006B18C8"/>
    <w:rsid w:val="006E07A7"/>
    <w:rsid w:val="007630E4"/>
    <w:rsid w:val="00763949"/>
    <w:rsid w:val="00791694"/>
    <w:rsid w:val="00796B94"/>
    <w:rsid w:val="007E658F"/>
    <w:rsid w:val="007F5431"/>
    <w:rsid w:val="00807A2D"/>
    <w:rsid w:val="00807ACE"/>
    <w:rsid w:val="00820100"/>
    <w:rsid w:val="00887E0C"/>
    <w:rsid w:val="008D2536"/>
    <w:rsid w:val="008D4F65"/>
    <w:rsid w:val="009006DF"/>
    <w:rsid w:val="00920ADF"/>
    <w:rsid w:val="00927742"/>
    <w:rsid w:val="00930E7A"/>
    <w:rsid w:val="009368D0"/>
    <w:rsid w:val="009400AA"/>
    <w:rsid w:val="00952C8A"/>
    <w:rsid w:val="0095716D"/>
    <w:rsid w:val="00981995"/>
    <w:rsid w:val="009A305D"/>
    <w:rsid w:val="009B69D2"/>
    <w:rsid w:val="009D413B"/>
    <w:rsid w:val="009F2F92"/>
    <w:rsid w:val="00A03CAB"/>
    <w:rsid w:val="00A12335"/>
    <w:rsid w:val="00A14724"/>
    <w:rsid w:val="00A171C9"/>
    <w:rsid w:val="00A171E2"/>
    <w:rsid w:val="00A3663D"/>
    <w:rsid w:val="00A4122F"/>
    <w:rsid w:val="00A50D39"/>
    <w:rsid w:val="00A6604A"/>
    <w:rsid w:val="00A663BF"/>
    <w:rsid w:val="00A84522"/>
    <w:rsid w:val="00AE6EBA"/>
    <w:rsid w:val="00AF7A3B"/>
    <w:rsid w:val="00B07896"/>
    <w:rsid w:val="00B13D74"/>
    <w:rsid w:val="00B20A93"/>
    <w:rsid w:val="00B20AC6"/>
    <w:rsid w:val="00B25C62"/>
    <w:rsid w:val="00B51306"/>
    <w:rsid w:val="00B5366A"/>
    <w:rsid w:val="00B67392"/>
    <w:rsid w:val="00B82947"/>
    <w:rsid w:val="00B87EFD"/>
    <w:rsid w:val="00BB14BE"/>
    <w:rsid w:val="00BC4C1E"/>
    <w:rsid w:val="00BE0167"/>
    <w:rsid w:val="00BE3C6C"/>
    <w:rsid w:val="00C03C78"/>
    <w:rsid w:val="00C11A50"/>
    <w:rsid w:val="00C44EBA"/>
    <w:rsid w:val="00C577A1"/>
    <w:rsid w:val="00C61472"/>
    <w:rsid w:val="00C67FC0"/>
    <w:rsid w:val="00C71069"/>
    <w:rsid w:val="00CA4051"/>
    <w:rsid w:val="00CC0229"/>
    <w:rsid w:val="00CF097E"/>
    <w:rsid w:val="00CF435D"/>
    <w:rsid w:val="00D32116"/>
    <w:rsid w:val="00D35B12"/>
    <w:rsid w:val="00D62908"/>
    <w:rsid w:val="00D87E62"/>
    <w:rsid w:val="00D87F01"/>
    <w:rsid w:val="00D97673"/>
    <w:rsid w:val="00DC2D67"/>
    <w:rsid w:val="00DC3D03"/>
    <w:rsid w:val="00DC485A"/>
    <w:rsid w:val="00DC59D5"/>
    <w:rsid w:val="00DC7A16"/>
    <w:rsid w:val="00DE7AD8"/>
    <w:rsid w:val="00DF5E1A"/>
    <w:rsid w:val="00E7611E"/>
    <w:rsid w:val="00EA44E3"/>
    <w:rsid w:val="00EE014E"/>
    <w:rsid w:val="00EF3915"/>
    <w:rsid w:val="00EF5A04"/>
    <w:rsid w:val="00F04C25"/>
    <w:rsid w:val="00F22605"/>
    <w:rsid w:val="00F633C8"/>
    <w:rsid w:val="00F91B73"/>
    <w:rsid w:val="00FD27C8"/>
    <w:rsid w:val="00FE00B2"/>
    <w:rsid w:val="00FF2113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2D6C71"/>
  <w15:docId w15:val="{AC67DF24-98A4-469D-96B6-7BCF1F77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B8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910B8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910B8"/>
    <w:pPr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6910B8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10B8"/>
    <w:pPr>
      <w:ind w:left="720"/>
    </w:pPr>
  </w:style>
  <w:style w:type="paragraph" w:styleId="Header">
    <w:name w:val="header"/>
    <w:basedOn w:val="Normal"/>
    <w:link w:val="HeaderChar"/>
    <w:uiPriority w:val="99"/>
    <w:rsid w:val="006910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10B8"/>
    <w:pPr>
      <w:tabs>
        <w:tab w:val="center" w:pos="4153"/>
        <w:tab w:val="right" w:pos="8306"/>
      </w:tabs>
    </w:pPr>
  </w:style>
  <w:style w:type="character" w:styleId="Hyperlink">
    <w:name w:val="Hyperlink"/>
    <w:rsid w:val="007F5431"/>
    <w:rPr>
      <w:color w:val="0000FF"/>
      <w:u w:val="single"/>
    </w:rPr>
  </w:style>
  <w:style w:type="table" w:styleId="TableGrid">
    <w:name w:val="Table Grid"/>
    <w:basedOn w:val="TableNormal"/>
    <w:rsid w:val="00F9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76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styleId="FollowedHyperlink">
    <w:name w:val="FollowedHyperlink"/>
    <w:uiPriority w:val="99"/>
    <w:semiHidden/>
    <w:unhideWhenUsed/>
    <w:rsid w:val="00CF435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6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422E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5B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0A5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5716D"/>
    <w:rPr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D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j.meijers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harkin@glasgow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AD91-ACC0-4FAB-8BDF-1BBD7160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F4FB7D2.dotm</Template>
  <TotalTime>11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Research Grants</vt:lpstr>
    </vt:vector>
  </TitlesOfParts>
  <Company>University of Glasgow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Research Grants</dc:title>
  <dc:creator>Jenifer de Leon</dc:creator>
  <cp:lastModifiedBy>Neil Gray</cp:lastModifiedBy>
  <cp:revision>6</cp:revision>
  <cp:lastPrinted>2017-06-22T12:50:00Z</cp:lastPrinted>
  <dcterms:created xsi:type="dcterms:W3CDTF">2017-08-08T10:42:00Z</dcterms:created>
  <dcterms:modified xsi:type="dcterms:W3CDTF">2017-08-22T11:31:00Z</dcterms:modified>
</cp:coreProperties>
</file>